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6E" w:rsidRPr="00A42950" w:rsidRDefault="00CA186E" w:rsidP="00A42950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25.95pt;width:39pt;height:48pt;z-index:251658240" fillcolor="window">
            <v:imagedata r:id="rId7" o:title=""/>
            <w10:wrap type="square" side="left"/>
          </v:shape>
        </w:pict>
      </w:r>
      <w:r>
        <w:rPr>
          <w:sz w:val="18"/>
        </w:rPr>
        <w:t xml:space="preserve">                                                                                                                          </w:t>
      </w:r>
    </w:p>
    <w:p w:rsidR="00CA186E" w:rsidRDefault="00CA186E" w:rsidP="00981A67">
      <w:pPr>
        <w:jc w:val="center"/>
        <w:rPr>
          <w:sz w:val="28"/>
          <w:szCs w:val="28"/>
        </w:rPr>
      </w:pPr>
      <w:r>
        <w:rPr>
          <w:sz w:val="18"/>
        </w:rPr>
        <w:br w:type="textWrapping" w:clear="all"/>
      </w:r>
    </w:p>
    <w:p w:rsidR="00CA186E" w:rsidRPr="005237DC" w:rsidRDefault="00CA186E" w:rsidP="00AF7A60">
      <w:pPr>
        <w:jc w:val="center"/>
        <w:rPr>
          <w:b/>
          <w:bCs/>
          <w:sz w:val="28"/>
          <w:szCs w:val="28"/>
        </w:rPr>
      </w:pPr>
      <w:r w:rsidRPr="005237DC">
        <w:rPr>
          <w:b/>
          <w:bCs/>
          <w:sz w:val="28"/>
          <w:szCs w:val="28"/>
        </w:rPr>
        <w:t xml:space="preserve">АДМИНИСТРАЦИЯ                                       </w:t>
      </w:r>
    </w:p>
    <w:p w:rsidR="00CA186E" w:rsidRPr="005237DC" w:rsidRDefault="00CA186E" w:rsidP="00AF7A60">
      <w:pPr>
        <w:jc w:val="center"/>
        <w:rPr>
          <w:b/>
          <w:bCs/>
          <w:sz w:val="28"/>
          <w:szCs w:val="28"/>
        </w:rPr>
      </w:pPr>
      <w:r w:rsidRPr="005237DC">
        <w:rPr>
          <w:b/>
          <w:bCs/>
          <w:sz w:val="28"/>
          <w:szCs w:val="28"/>
        </w:rPr>
        <w:t xml:space="preserve">СЕЛИЖАРОВСКОГО МУНИЦИПАЛЬНОГО ОКРУГА </w:t>
      </w:r>
    </w:p>
    <w:p w:rsidR="00CA186E" w:rsidRPr="005237DC" w:rsidRDefault="00CA186E" w:rsidP="00AF7A60">
      <w:pPr>
        <w:jc w:val="center"/>
        <w:rPr>
          <w:b/>
          <w:bCs/>
          <w:sz w:val="28"/>
          <w:szCs w:val="28"/>
        </w:rPr>
      </w:pPr>
      <w:r w:rsidRPr="005237DC">
        <w:rPr>
          <w:b/>
          <w:bCs/>
          <w:sz w:val="28"/>
          <w:szCs w:val="28"/>
        </w:rPr>
        <w:t>ТВЕРСКОЙ ОБЛАСТИ</w:t>
      </w:r>
    </w:p>
    <w:p w:rsidR="00CA186E" w:rsidRDefault="00CA186E" w:rsidP="00981A67">
      <w:pPr>
        <w:jc w:val="center"/>
        <w:rPr>
          <w:sz w:val="28"/>
          <w:szCs w:val="28"/>
        </w:rPr>
      </w:pPr>
    </w:p>
    <w:p w:rsidR="00CA186E" w:rsidRDefault="00CA186E" w:rsidP="00103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A186E" w:rsidRDefault="00CA186E" w:rsidP="005E3BC0">
      <w:pPr>
        <w:rPr>
          <w:bCs/>
          <w:sz w:val="28"/>
          <w:szCs w:val="28"/>
        </w:rPr>
      </w:pPr>
      <w:r w:rsidRPr="002316A5">
        <w:rPr>
          <w:bCs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5"/>
        <w:gridCol w:w="3242"/>
        <w:gridCol w:w="3113"/>
      </w:tblGrid>
      <w:tr w:rsidR="00CA186E" w:rsidRPr="0097587C" w:rsidTr="000277B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A186E" w:rsidRPr="0097587C" w:rsidRDefault="00CA186E" w:rsidP="005E3BC0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26.05.2023</w:t>
            </w:r>
            <w:r w:rsidRPr="0097587C">
              <w:rPr>
                <w:bCs/>
                <w:sz w:val="27"/>
                <w:szCs w:val="27"/>
              </w:rPr>
              <w:t xml:space="preserve">                            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A186E" w:rsidRPr="0097587C" w:rsidRDefault="00CA186E" w:rsidP="000277B9">
            <w:pPr>
              <w:jc w:val="center"/>
              <w:rPr>
                <w:bCs/>
                <w:sz w:val="27"/>
                <w:szCs w:val="27"/>
              </w:rPr>
            </w:pPr>
            <w:r w:rsidRPr="0097587C">
              <w:rPr>
                <w:bCs/>
                <w:sz w:val="27"/>
                <w:szCs w:val="27"/>
              </w:rPr>
              <w:t>пгт  Селижарово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A186E" w:rsidRPr="0097587C" w:rsidRDefault="00CA186E" w:rsidP="000277B9">
            <w:pPr>
              <w:jc w:val="right"/>
              <w:rPr>
                <w:bCs/>
                <w:sz w:val="27"/>
                <w:szCs w:val="27"/>
              </w:rPr>
            </w:pPr>
            <w:r w:rsidRPr="0097587C">
              <w:rPr>
                <w:bCs/>
                <w:sz w:val="27"/>
                <w:szCs w:val="27"/>
              </w:rPr>
              <w:t xml:space="preserve">№ </w:t>
            </w:r>
            <w:r>
              <w:rPr>
                <w:bCs/>
                <w:sz w:val="27"/>
                <w:szCs w:val="27"/>
              </w:rPr>
              <w:t>174</w:t>
            </w:r>
          </w:p>
        </w:tc>
      </w:tr>
    </w:tbl>
    <w:p w:rsidR="00CA186E" w:rsidRPr="0097587C" w:rsidRDefault="00CA186E" w:rsidP="00981A67">
      <w:pPr>
        <w:rPr>
          <w:bCs/>
          <w:sz w:val="27"/>
          <w:szCs w:val="27"/>
        </w:rPr>
      </w:pPr>
    </w:p>
    <w:p w:rsidR="00CA186E" w:rsidRPr="00942110" w:rsidRDefault="00CA186E" w:rsidP="00981A67">
      <w:pPr>
        <w:rPr>
          <w:bCs/>
          <w:sz w:val="28"/>
          <w:szCs w:val="28"/>
        </w:rPr>
      </w:pPr>
    </w:p>
    <w:p w:rsidR="00CA186E" w:rsidRPr="0097587C" w:rsidRDefault="00CA186E" w:rsidP="00981A67">
      <w:pPr>
        <w:rPr>
          <w:sz w:val="27"/>
          <w:szCs w:val="27"/>
        </w:rPr>
      </w:pPr>
      <w:r w:rsidRPr="0097587C">
        <w:rPr>
          <w:sz w:val="27"/>
          <w:szCs w:val="27"/>
        </w:rPr>
        <w:t xml:space="preserve">О подготовке объектов жилищно-коммунального </w:t>
      </w:r>
      <w:r>
        <w:rPr>
          <w:sz w:val="27"/>
          <w:szCs w:val="27"/>
        </w:rPr>
        <w:t>хозяйства</w:t>
      </w:r>
      <w:r w:rsidRPr="0097587C">
        <w:rPr>
          <w:sz w:val="27"/>
          <w:szCs w:val="27"/>
        </w:rPr>
        <w:t xml:space="preserve"> </w:t>
      </w:r>
    </w:p>
    <w:p w:rsidR="00CA186E" w:rsidRPr="0097587C" w:rsidRDefault="00CA186E" w:rsidP="00981A67">
      <w:pPr>
        <w:rPr>
          <w:sz w:val="27"/>
          <w:szCs w:val="27"/>
        </w:rPr>
      </w:pPr>
      <w:r w:rsidRPr="0097587C">
        <w:rPr>
          <w:sz w:val="27"/>
          <w:szCs w:val="27"/>
        </w:rPr>
        <w:t xml:space="preserve">и социальной сферы Селижаровского муниципального округа </w:t>
      </w:r>
    </w:p>
    <w:p w:rsidR="00CA186E" w:rsidRPr="0097587C" w:rsidRDefault="00CA186E" w:rsidP="00981A67">
      <w:pPr>
        <w:rPr>
          <w:sz w:val="27"/>
          <w:szCs w:val="27"/>
        </w:rPr>
      </w:pPr>
      <w:r w:rsidRPr="0097587C">
        <w:rPr>
          <w:sz w:val="27"/>
          <w:szCs w:val="27"/>
        </w:rPr>
        <w:t>к работе в осенне-зимний период</w:t>
      </w:r>
      <w:r>
        <w:rPr>
          <w:sz w:val="27"/>
          <w:szCs w:val="27"/>
        </w:rPr>
        <w:t xml:space="preserve"> 2023 – 2024</w:t>
      </w:r>
      <w:r w:rsidRPr="0097587C">
        <w:rPr>
          <w:sz w:val="27"/>
          <w:szCs w:val="27"/>
        </w:rPr>
        <w:t xml:space="preserve"> годов </w:t>
      </w:r>
    </w:p>
    <w:p w:rsidR="00CA186E" w:rsidRPr="0097587C" w:rsidRDefault="00CA186E" w:rsidP="00981A67">
      <w:pPr>
        <w:rPr>
          <w:sz w:val="27"/>
          <w:szCs w:val="27"/>
        </w:rPr>
      </w:pPr>
      <w:r w:rsidRPr="0097587C">
        <w:rPr>
          <w:sz w:val="27"/>
          <w:szCs w:val="27"/>
        </w:rPr>
        <w:t xml:space="preserve"> </w:t>
      </w:r>
    </w:p>
    <w:p w:rsidR="00CA186E" w:rsidRPr="0097587C" w:rsidRDefault="00CA186E" w:rsidP="00981A67">
      <w:pPr>
        <w:rPr>
          <w:sz w:val="27"/>
          <w:szCs w:val="27"/>
        </w:rPr>
      </w:pPr>
    </w:p>
    <w:p w:rsidR="00CA186E" w:rsidRPr="0097587C" w:rsidRDefault="00CA186E" w:rsidP="003E419B">
      <w:pPr>
        <w:ind w:firstLine="709"/>
        <w:jc w:val="both"/>
        <w:rPr>
          <w:sz w:val="27"/>
          <w:szCs w:val="27"/>
        </w:rPr>
      </w:pPr>
      <w:r w:rsidRPr="0097587C">
        <w:rPr>
          <w:sz w:val="27"/>
          <w:szCs w:val="27"/>
        </w:rPr>
        <w:t>В целях своевременной и качественной подготовки объектов жилищно-коммунального комплекса и социальной сферы Селижаровского муниципального округа к работе в осенне-зимний период 202</w:t>
      </w:r>
      <w:r>
        <w:rPr>
          <w:sz w:val="27"/>
          <w:szCs w:val="27"/>
        </w:rPr>
        <w:t>3</w:t>
      </w:r>
      <w:r w:rsidRPr="0097587C">
        <w:rPr>
          <w:sz w:val="27"/>
          <w:szCs w:val="27"/>
        </w:rPr>
        <w:t> - 202</w:t>
      </w:r>
      <w:r>
        <w:rPr>
          <w:sz w:val="27"/>
          <w:szCs w:val="27"/>
        </w:rPr>
        <w:t>4</w:t>
      </w:r>
      <w:r w:rsidRPr="0097587C">
        <w:rPr>
          <w:sz w:val="27"/>
          <w:szCs w:val="27"/>
        </w:rPr>
        <w:t xml:space="preserve"> годов, руководствуясь </w:t>
      </w:r>
      <w:r w:rsidRPr="0097587C">
        <w:rPr>
          <w:rStyle w:val="a"/>
          <w:color w:val="auto"/>
          <w:sz w:val="27"/>
          <w:szCs w:val="27"/>
        </w:rPr>
        <w:t>Федеральным законом</w:t>
      </w:r>
      <w:r w:rsidRPr="0097587C">
        <w:rPr>
          <w:sz w:val="27"/>
          <w:szCs w:val="27"/>
        </w:rPr>
        <w:t xml:space="preserve"> Росс</w:t>
      </w:r>
      <w:r>
        <w:rPr>
          <w:sz w:val="27"/>
          <w:szCs w:val="27"/>
        </w:rPr>
        <w:t>ийской Федерации от 06.10.2003 № 131-ФЗ «</w:t>
      </w:r>
      <w:r w:rsidRPr="0097587C">
        <w:rPr>
          <w:sz w:val="27"/>
          <w:szCs w:val="27"/>
        </w:rPr>
        <w:t>Об общих принципах организации местного самоупр</w:t>
      </w:r>
      <w:r>
        <w:rPr>
          <w:sz w:val="27"/>
          <w:szCs w:val="27"/>
        </w:rPr>
        <w:t>авления в Российской Федерации»</w:t>
      </w:r>
      <w:r w:rsidRPr="0097587C">
        <w:rPr>
          <w:sz w:val="27"/>
          <w:szCs w:val="27"/>
        </w:rPr>
        <w:t xml:space="preserve">, </w:t>
      </w:r>
      <w:r w:rsidRPr="0097587C">
        <w:rPr>
          <w:rStyle w:val="a"/>
          <w:color w:val="auto"/>
          <w:sz w:val="27"/>
          <w:szCs w:val="27"/>
        </w:rPr>
        <w:t>Федеральным законом</w:t>
      </w:r>
      <w:r w:rsidRPr="0097587C">
        <w:rPr>
          <w:sz w:val="27"/>
          <w:szCs w:val="27"/>
        </w:rPr>
        <w:t xml:space="preserve"> Росс</w:t>
      </w:r>
      <w:r>
        <w:rPr>
          <w:sz w:val="27"/>
          <w:szCs w:val="27"/>
        </w:rPr>
        <w:t>ийской Федерации от 27.07.2010 № 190-ФЗ «О теплоснабжении»</w:t>
      </w:r>
      <w:r w:rsidRPr="0097587C">
        <w:rPr>
          <w:sz w:val="27"/>
          <w:szCs w:val="27"/>
        </w:rPr>
        <w:t xml:space="preserve">, </w:t>
      </w:r>
      <w:r w:rsidRPr="0097587C">
        <w:rPr>
          <w:rStyle w:val="a"/>
          <w:color w:val="auto"/>
          <w:sz w:val="27"/>
          <w:szCs w:val="27"/>
        </w:rPr>
        <w:t>Постановлением</w:t>
      </w:r>
      <w:r w:rsidRPr="0097587C">
        <w:rPr>
          <w:sz w:val="27"/>
          <w:szCs w:val="27"/>
        </w:rPr>
        <w:t xml:space="preserve"> Правительства Российской Федера</w:t>
      </w:r>
      <w:r>
        <w:rPr>
          <w:sz w:val="27"/>
          <w:szCs w:val="27"/>
        </w:rPr>
        <w:t>ции от 06.09.2012 № 889 «</w:t>
      </w:r>
      <w:r w:rsidRPr="0097587C">
        <w:rPr>
          <w:sz w:val="27"/>
          <w:szCs w:val="27"/>
        </w:rPr>
        <w:t>О выводе в ремонт и из эксплуатации источников те</w:t>
      </w:r>
      <w:r>
        <w:rPr>
          <w:sz w:val="27"/>
          <w:szCs w:val="27"/>
        </w:rPr>
        <w:t>пловой энергии и тепловых сетей»</w:t>
      </w:r>
      <w:r w:rsidRPr="0097587C">
        <w:rPr>
          <w:sz w:val="27"/>
          <w:szCs w:val="27"/>
        </w:rPr>
        <w:t xml:space="preserve">, </w:t>
      </w:r>
      <w:r w:rsidRPr="0097587C">
        <w:rPr>
          <w:rStyle w:val="a"/>
          <w:color w:val="auto"/>
          <w:sz w:val="27"/>
          <w:szCs w:val="27"/>
        </w:rPr>
        <w:t>Постановлением</w:t>
      </w:r>
      <w:r>
        <w:rPr>
          <w:sz w:val="27"/>
          <w:szCs w:val="27"/>
        </w:rPr>
        <w:t xml:space="preserve"> Госстроя России от 27.09.2003 № 170 «</w:t>
      </w:r>
      <w:r w:rsidRPr="0097587C">
        <w:rPr>
          <w:sz w:val="27"/>
          <w:szCs w:val="27"/>
        </w:rPr>
        <w:t>Об утверждении Правил и норм техническ</w:t>
      </w:r>
      <w:r>
        <w:rPr>
          <w:sz w:val="27"/>
          <w:szCs w:val="27"/>
        </w:rPr>
        <w:t>ой эксплуатации жилищного фонда»</w:t>
      </w:r>
      <w:r w:rsidRPr="0097587C">
        <w:rPr>
          <w:sz w:val="27"/>
          <w:szCs w:val="27"/>
        </w:rPr>
        <w:t xml:space="preserve">, </w:t>
      </w:r>
      <w:r w:rsidRPr="0097587C">
        <w:rPr>
          <w:rStyle w:val="a"/>
          <w:color w:val="auto"/>
          <w:sz w:val="27"/>
          <w:szCs w:val="27"/>
        </w:rPr>
        <w:t>Приказом</w:t>
      </w:r>
      <w:r w:rsidRPr="0097587C">
        <w:rPr>
          <w:sz w:val="27"/>
          <w:szCs w:val="27"/>
        </w:rPr>
        <w:t xml:space="preserve"> Министерства энергетики Росс</w:t>
      </w:r>
      <w:r>
        <w:rPr>
          <w:sz w:val="27"/>
          <w:szCs w:val="27"/>
        </w:rPr>
        <w:t>ийской Федерации от 24.03.2003 № 115 «</w:t>
      </w:r>
      <w:r w:rsidRPr="0097587C">
        <w:rPr>
          <w:sz w:val="27"/>
          <w:szCs w:val="27"/>
        </w:rPr>
        <w:t>Об утверждении Правил технической эксплу</w:t>
      </w:r>
      <w:r>
        <w:rPr>
          <w:sz w:val="27"/>
          <w:szCs w:val="27"/>
        </w:rPr>
        <w:t>атации тепловых энергоустановок»</w:t>
      </w:r>
      <w:r w:rsidRPr="0097587C">
        <w:rPr>
          <w:sz w:val="27"/>
          <w:szCs w:val="27"/>
        </w:rPr>
        <w:t xml:space="preserve">, </w:t>
      </w:r>
      <w:r w:rsidRPr="0097587C">
        <w:rPr>
          <w:rStyle w:val="a"/>
          <w:color w:val="auto"/>
          <w:sz w:val="27"/>
          <w:szCs w:val="27"/>
        </w:rPr>
        <w:t>Приказом</w:t>
      </w:r>
      <w:r w:rsidRPr="0097587C">
        <w:rPr>
          <w:sz w:val="27"/>
          <w:szCs w:val="27"/>
        </w:rPr>
        <w:t xml:space="preserve"> Министерства энергетики Росс</w:t>
      </w:r>
      <w:r>
        <w:rPr>
          <w:sz w:val="27"/>
          <w:szCs w:val="27"/>
        </w:rPr>
        <w:t>ийской Федерации от 12.03.2013 № 103 «</w:t>
      </w:r>
      <w:r w:rsidRPr="0097587C">
        <w:rPr>
          <w:sz w:val="27"/>
          <w:szCs w:val="27"/>
        </w:rPr>
        <w:t>Об утверждении Правил оценки гот</w:t>
      </w:r>
      <w:r>
        <w:rPr>
          <w:sz w:val="27"/>
          <w:szCs w:val="27"/>
        </w:rPr>
        <w:t>овности к отопительному периоду»</w:t>
      </w:r>
      <w:r w:rsidRPr="0097587C">
        <w:rPr>
          <w:sz w:val="27"/>
          <w:szCs w:val="27"/>
        </w:rPr>
        <w:t xml:space="preserve">,  Администрация Селижаровского муниципального округа </w:t>
      </w:r>
      <w:r w:rsidRPr="0097587C">
        <w:rPr>
          <w:i/>
          <w:sz w:val="27"/>
          <w:szCs w:val="27"/>
        </w:rPr>
        <w:t>постановляет</w:t>
      </w:r>
      <w:r w:rsidRPr="0097587C">
        <w:rPr>
          <w:sz w:val="27"/>
          <w:szCs w:val="27"/>
        </w:rPr>
        <w:t>:</w:t>
      </w:r>
    </w:p>
    <w:p w:rsidR="00CA186E" w:rsidRPr="0097587C" w:rsidRDefault="00CA186E" w:rsidP="00A50926">
      <w:pPr>
        <w:ind w:firstLine="708"/>
        <w:jc w:val="both"/>
        <w:rPr>
          <w:sz w:val="27"/>
          <w:szCs w:val="27"/>
        </w:rPr>
      </w:pPr>
      <w:r w:rsidRPr="0097587C">
        <w:rPr>
          <w:sz w:val="27"/>
          <w:szCs w:val="27"/>
        </w:rPr>
        <w:t>1. Утвердить комплексный план мероприятий по подготовке объектов</w:t>
      </w:r>
      <w:r>
        <w:rPr>
          <w:sz w:val="27"/>
          <w:szCs w:val="27"/>
        </w:rPr>
        <w:t xml:space="preserve"> жилищно-коммунального хозяйства</w:t>
      </w:r>
      <w:r w:rsidRPr="0097587C">
        <w:rPr>
          <w:sz w:val="27"/>
          <w:szCs w:val="27"/>
        </w:rPr>
        <w:t xml:space="preserve"> и социальной сферы Селижаровского   муниципального округа      к работе    в        осенне-зимний период  202</w:t>
      </w:r>
      <w:r>
        <w:rPr>
          <w:sz w:val="27"/>
          <w:szCs w:val="27"/>
        </w:rPr>
        <w:t>3</w:t>
      </w:r>
      <w:r w:rsidRPr="0097587C">
        <w:rPr>
          <w:sz w:val="27"/>
          <w:szCs w:val="27"/>
        </w:rPr>
        <w:t xml:space="preserve"> – 202</w:t>
      </w:r>
      <w:r>
        <w:rPr>
          <w:sz w:val="27"/>
          <w:szCs w:val="27"/>
        </w:rPr>
        <w:t>4</w:t>
      </w:r>
      <w:r w:rsidRPr="0097587C">
        <w:rPr>
          <w:sz w:val="27"/>
          <w:szCs w:val="27"/>
        </w:rPr>
        <w:t xml:space="preserve"> годов (прилагается).</w:t>
      </w:r>
    </w:p>
    <w:p w:rsidR="00CA186E" w:rsidRPr="0097587C" w:rsidRDefault="00CA186E" w:rsidP="00BE6741">
      <w:pPr>
        <w:ind w:firstLine="708"/>
        <w:jc w:val="both"/>
        <w:rPr>
          <w:sz w:val="27"/>
          <w:szCs w:val="27"/>
        </w:rPr>
      </w:pPr>
      <w:r w:rsidRPr="0097587C">
        <w:rPr>
          <w:sz w:val="27"/>
          <w:szCs w:val="27"/>
        </w:rPr>
        <w:t xml:space="preserve">2. Настоящее постановление вступает в силу со дня его принятия и подлежит размещению на официальном сайте Администрации Селижаровского муниципального округа Тверской области в сети Интернет </w:t>
      </w:r>
      <w:r w:rsidRPr="0097587C">
        <w:rPr>
          <w:sz w:val="27"/>
          <w:szCs w:val="27"/>
          <w:lang w:val="en-US"/>
        </w:rPr>
        <w:t>http</w:t>
      </w:r>
      <w:r w:rsidRPr="0097587C">
        <w:rPr>
          <w:sz w:val="27"/>
          <w:szCs w:val="27"/>
        </w:rPr>
        <w:t>://селижаровский-округ.рф .</w:t>
      </w:r>
    </w:p>
    <w:p w:rsidR="00CA186E" w:rsidRDefault="00CA186E" w:rsidP="00BC6309">
      <w:pPr>
        <w:ind w:firstLine="708"/>
        <w:jc w:val="both"/>
        <w:rPr>
          <w:sz w:val="27"/>
          <w:szCs w:val="27"/>
        </w:rPr>
      </w:pPr>
      <w:r w:rsidRPr="0097587C">
        <w:rPr>
          <w:sz w:val="27"/>
          <w:szCs w:val="27"/>
        </w:rPr>
        <w:t xml:space="preserve">3. Контроль за исполнением настоящего постановления </w:t>
      </w:r>
      <w:r>
        <w:rPr>
          <w:sz w:val="27"/>
          <w:szCs w:val="27"/>
        </w:rPr>
        <w:t>возложить на Первого заместителя Главы Селижаровского муниципального округа Тверской области А.Ю.Гусева.</w:t>
      </w:r>
    </w:p>
    <w:p w:rsidR="00CA186E" w:rsidRPr="0097587C" w:rsidRDefault="00CA186E" w:rsidP="007F30A2">
      <w:pPr>
        <w:tabs>
          <w:tab w:val="left" w:pos="1418"/>
        </w:tabs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815"/>
        <w:gridCol w:w="4755"/>
      </w:tblGrid>
      <w:tr w:rsidR="00CA186E" w:rsidRPr="00A66A7B" w:rsidTr="00A66A7B">
        <w:tc>
          <w:tcPr>
            <w:tcW w:w="4815" w:type="dxa"/>
          </w:tcPr>
          <w:p w:rsidR="00CA186E" w:rsidRPr="00A66A7B" w:rsidRDefault="00CA186E" w:rsidP="00A66A7B">
            <w:pPr>
              <w:ind w:righ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Глава</w:t>
            </w:r>
            <w:r w:rsidRPr="00A66A7B">
              <w:rPr>
                <w:sz w:val="27"/>
                <w:szCs w:val="27"/>
              </w:rPr>
              <w:t xml:space="preserve"> Селижаровского </w:t>
            </w:r>
          </w:p>
          <w:p w:rsidR="00CA186E" w:rsidRPr="00A66A7B" w:rsidRDefault="00CA186E" w:rsidP="00A66A7B">
            <w:pPr>
              <w:jc w:val="both"/>
              <w:rPr>
                <w:sz w:val="27"/>
                <w:szCs w:val="27"/>
              </w:rPr>
            </w:pPr>
            <w:r w:rsidRPr="00A66A7B">
              <w:rPr>
                <w:sz w:val="27"/>
                <w:szCs w:val="27"/>
              </w:rPr>
              <w:t>муниципального округа</w:t>
            </w:r>
          </w:p>
        </w:tc>
        <w:tc>
          <w:tcPr>
            <w:tcW w:w="4755" w:type="dxa"/>
          </w:tcPr>
          <w:p w:rsidR="00CA186E" w:rsidRPr="00A66A7B" w:rsidRDefault="00CA186E" w:rsidP="00A66A7B">
            <w:pPr>
              <w:jc w:val="both"/>
              <w:rPr>
                <w:sz w:val="27"/>
                <w:szCs w:val="27"/>
              </w:rPr>
            </w:pPr>
          </w:p>
          <w:p w:rsidR="00CA186E" w:rsidRPr="00A66A7B" w:rsidRDefault="00CA186E" w:rsidP="00DC2AB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М.П</w:t>
            </w:r>
            <w:r w:rsidRPr="00A66A7B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Петрушихин</w:t>
            </w:r>
          </w:p>
        </w:tc>
      </w:tr>
    </w:tbl>
    <w:p w:rsidR="00CA186E" w:rsidRDefault="00CA186E" w:rsidP="00981A67">
      <w:pPr>
        <w:jc w:val="right"/>
      </w:pPr>
      <w:r w:rsidRPr="00C1098A">
        <w:rPr>
          <w:i/>
        </w:rPr>
        <w:t xml:space="preserve">Приложение </w:t>
      </w:r>
    </w:p>
    <w:p w:rsidR="00CA186E" w:rsidRDefault="00CA186E" w:rsidP="00981A67">
      <w:pPr>
        <w:jc w:val="right"/>
        <w:rPr>
          <w:i/>
        </w:rPr>
      </w:pPr>
      <w:r w:rsidRPr="00E9284C">
        <w:rPr>
          <w:i/>
        </w:rPr>
        <w:t>к постановлению администрации</w:t>
      </w:r>
      <w:r w:rsidRPr="00F12100">
        <w:rPr>
          <w:i/>
        </w:rPr>
        <w:t xml:space="preserve"> </w:t>
      </w:r>
    </w:p>
    <w:p w:rsidR="00CA186E" w:rsidRPr="00E9284C" w:rsidRDefault="00CA186E" w:rsidP="00981A67">
      <w:pPr>
        <w:jc w:val="right"/>
        <w:rPr>
          <w:i/>
        </w:rPr>
      </w:pPr>
      <w:r>
        <w:rPr>
          <w:i/>
        </w:rPr>
        <w:t>Селижаровского муниципального округа</w:t>
      </w:r>
    </w:p>
    <w:p w:rsidR="00CA186E" w:rsidRPr="00E548A9" w:rsidRDefault="00CA186E" w:rsidP="00E548A9">
      <w:pPr>
        <w:jc w:val="right"/>
        <w:rPr>
          <w:i/>
        </w:rPr>
      </w:pPr>
      <w:r w:rsidRPr="00E9284C">
        <w:rPr>
          <w:i/>
        </w:rPr>
        <w:t xml:space="preserve">                                                                от</w:t>
      </w:r>
      <w:r>
        <w:rPr>
          <w:i/>
        </w:rPr>
        <w:t xml:space="preserve">  26.05.2023  </w:t>
      </w:r>
      <w:r w:rsidRPr="00E9284C">
        <w:rPr>
          <w:i/>
        </w:rPr>
        <w:t>№</w:t>
      </w:r>
      <w:r>
        <w:rPr>
          <w:i/>
        </w:rPr>
        <w:t xml:space="preserve"> 174</w:t>
      </w:r>
    </w:p>
    <w:p w:rsidR="00CA186E" w:rsidRPr="003B01FB" w:rsidRDefault="00CA186E" w:rsidP="00981A67">
      <w:pPr>
        <w:jc w:val="center"/>
        <w:rPr>
          <w:sz w:val="27"/>
          <w:szCs w:val="27"/>
        </w:rPr>
      </w:pPr>
      <w:r w:rsidRPr="003B01FB">
        <w:rPr>
          <w:sz w:val="27"/>
          <w:szCs w:val="27"/>
        </w:rPr>
        <w:t>Комплексный план</w:t>
      </w:r>
    </w:p>
    <w:p w:rsidR="00CA186E" w:rsidRPr="003B01FB" w:rsidRDefault="00CA186E" w:rsidP="00981A67">
      <w:pPr>
        <w:jc w:val="center"/>
        <w:rPr>
          <w:sz w:val="27"/>
          <w:szCs w:val="27"/>
        </w:rPr>
      </w:pPr>
      <w:r w:rsidRPr="003B01FB">
        <w:rPr>
          <w:sz w:val="27"/>
          <w:szCs w:val="27"/>
        </w:rPr>
        <w:t>мероприятий по подготовке объектов жилищно-коммунального хозяйства</w:t>
      </w:r>
    </w:p>
    <w:p w:rsidR="00CA186E" w:rsidRPr="003B01FB" w:rsidRDefault="00CA186E" w:rsidP="00981A67">
      <w:pPr>
        <w:jc w:val="center"/>
        <w:rPr>
          <w:sz w:val="27"/>
          <w:szCs w:val="27"/>
        </w:rPr>
      </w:pPr>
      <w:r w:rsidRPr="003B01FB">
        <w:rPr>
          <w:sz w:val="27"/>
          <w:szCs w:val="27"/>
        </w:rPr>
        <w:t>и социальной сферы Селижаровского муниципального округа</w:t>
      </w:r>
    </w:p>
    <w:p w:rsidR="00CA186E" w:rsidRPr="003B01FB" w:rsidRDefault="00CA186E" w:rsidP="000A4AE1">
      <w:pPr>
        <w:jc w:val="center"/>
        <w:rPr>
          <w:sz w:val="27"/>
          <w:szCs w:val="27"/>
        </w:rPr>
      </w:pPr>
      <w:r w:rsidRPr="003B01FB">
        <w:rPr>
          <w:sz w:val="27"/>
          <w:szCs w:val="27"/>
        </w:rPr>
        <w:t xml:space="preserve">к работе в осенне-зимний </w:t>
      </w:r>
      <w:r>
        <w:rPr>
          <w:sz w:val="27"/>
          <w:szCs w:val="27"/>
        </w:rPr>
        <w:t>период 2023 – 2024</w:t>
      </w:r>
      <w:r w:rsidRPr="003B01FB">
        <w:rPr>
          <w:sz w:val="27"/>
          <w:szCs w:val="27"/>
        </w:rPr>
        <w:t xml:space="preserve"> годов</w:t>
      </w:r>
    </w:p>
    <w:p w:rsidR="00CA186E" w:rsidRPr="00010E7B" w:rsidRDefault="00CA186E" w:rsidP="000A4AE1">
      <w:pPr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715"/>
        <w:gridCol w:w="1843"/>
        <w:gridCol w:w="3118"/>
      </w:tblGrid>
      <w:tr w:rsidR="00CA186E" w:rsidRPr="009C0659" w:rsidTr="00FB7DB2">
        <w:trPr>
          <w:trHeight w:val="300"/>
        </w:trPr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№</w:t>
            </w:r>
          </w:p>
          <w:p w:rsidR="00CA186E" w:rsidRPr="009C0659" w:rsidRDefault="00CA186E" w:rsidP="00981A67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п/п</w:t>
            </w:r>
          </w:p>
        </w:tc>
        <w:tc>
          <w:tcPr>
            <w:tcW w:w="3715" w:type="dxa"/>
          </w:tcPr>
          <w:p w:rsidR="00CA186E" w:rsidRPr="009C0659" w:rsidRDefault="00CA186E" w:rsidP="009C0659">
            <w:pPr>
              <w:jc w:val="center"/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</w:tcPr>
          <w:p w:rsidR="00CA186E" w:rsidRPr="009C0659" w:rsidRDefault="00CA186E" w:rsidP="009C0659">
            <w:pPr>
              <w:jc w:val="center"/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Срок</w:t>
            </w:r>
          </w:p>
          <w:p w:rsidR="00CA186E" w:rsidRPr="009C0659" w:rsidRDefault="00CA186E" w:rsidP="009C0659">
            <w:pPr>
              <w:jc w:val="center"/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исполнения</w:t>
            </w:r>
          </w:p>
        </w:tc>
        <w:tc>
          <w:tcPr>
            <w:tcW w:w="3118" w:type="dxa"/>
          </w:tcPr>
          <w:p w:rsidR="00CA186E" w:rsidRPr="009C0659" w:rsidRDefault="00CA186E" w:rsidP="009C0659">
            <w:pPr>
              <w:jc w:val="center"/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Ответственный</w:t>
            </w:r>
          </w:p>
          <w:p w:rsidR="00CA186E" w:rsidRPr="009C0659" w:rsidRDefault="00CA186E" w:rsidP="009C0659">
            <w:pPr>
              <w:jc w:val="center"/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исполнитель</w:t>
            </w:r>
          </w:p>
        </w:tc>
      </w:tr>
      <w:tr w:rsidR="00CA186E" w:rsidRPr="009C0659" w:rsidTr="00FB7DB2">
        <w:trPr>
          <w:trHeight w:val="3053"/>
        </w:trPr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15" w:type="dxa"/>
          </w:tcPr>
          <w:p w:rsidR="00CA186E" w:rsidRDefault="00CA186E" w:rsidP="00C725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Образование при администрации Селижаровского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9C0659">
              <w:rPr>
                <w:sz w:val="22"/>
                <w:szCs w:val="22"/>
              </w:rPr>
              <w:t xml:space="preserve"> комиссии по контролю за ходом подготовки объектов жилищно</w:t>
            </w:r>
            <w:r>
              <w:rPr>
                <w:sz w:val="22"/>
                <w:szCs w:val="22"/>
              </w:rPr>
              <w:t xml:space="preserve"> – коммунального хозяйства </w:t>
            </w:r>
            <w:r w:rsidRPr="009C0659">
              <w:rPr>
                <w:sz w:val="22"/>
                <w:szCs w:val="22"/>
              </w:rPr>
              <w:t xml:space="preserve"> и социальной сферы</w:t>
            </w:r>
            <w:r>
              <w:rPr>
                <w:sz w:val="22"/>
                <w:szCs w:val="22"/>
              </w:rPr>
              <w:t xml:space="preserve"> Селижаровского муниципального округа к работе в осенне-зимний период 2023 – 2024 годов (далее – Комиссия), утверждение состава Комиссии и Положения о К</w:t>
            </w:r>
            <w:r w:rsidRPr="009C0659">
              <w:rPr>
                <w:sz w:val="22"/>
                <w:szCs w:val="22"/>
              </w:rPr>
              <w:t>омиссии</w:t>
            </w:r>
          </w:p>
        </w:tc>
        <w:tc>
          <w:tcPr>
            <w:tcW w:w="1843" w:type="dxa"/>
          </w:tcPr>
          <w:p w:rsidR="00CA186E" w:rsidRPr="009C0659" w:rsidRDefault="00CA186E" w:rsidP="00246059">
            <w:pPr>
              <w:rPr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до 01.06</w:t>
            </w:r>
            <w:r w:rsidRPr="00327D54">
              <w:rPr>
                <w:color w:val="242424"/>
                <w:spacing w:val="2"/>
                <w:sz w:val="22"/>
                <w:szCs w:val="22"/>
              </w:rPr>
              <w:t>.20</w:t>
            </w:r>
            <w:r>
              <w:rPr>
                <w:color w:val="242424"/>
                <w:spacing w:val="2"/>
                <w:sz w:val="22"/>
                <w:szCs w:val="22"/>
              </w:rPr>
              <w:t>23 г.</w:t>
            </w:r>
          </w:p>
        </w:tc>
        <w:tc>
          <w:tcPr>
            <w:tcW w:w="3118" w:type="dxa"/>
          </w:tcPr>
          <w:p w:rsidR="00CA186E" w:rsidRDefault="00CA186E" w:rsidP="00FB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Селижаровского муниципального округа </w:t>
            </w:r>
          </w:p>
        </w:tc>
      </w:tr>
      <w:tr w:rsidR="00CA186E" w:rsidRPr="009C0659" w:rsidTr="002D2374">
        <w:trPr>
          <w:trHeight w:val="1787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15" w:type="dxa"/>
          </w:tcPr>
          <w:p w:rsidR="00CA186E" w:rsidRPr="009C0659" w:rsidRDefault="00CA186E" w:rsidP="008240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обследования технического состояния инженерной инфраструктуры, объектов жилищно-коммунального хозяйства и социальной сферы</w:t>
            </w:r>
          </w:p>
        </w:tc>
        <w:tc>
          <w:tcPr>
            <w:tcW w:w="1843" w:type="dxa"/>
          </w:tcPr>
          <w:p w:rsidR="00CA186E" w:rsidRDefault="00CA186E" w:rsidP="00246059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до 15.06.2023 г.</w:t>
            </w:r>
          </w:p>
        </w:tc>
        <w:tc>
          <w:tcPr>
            <w:tcW w:w="3118" w:type="dxa"/>
          </w:tcPr>
          <w:p w:rsidR="00CA186E" w:rsidRDefault="00CA186E" w:rsidP="00FB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Селижаровского муниципального округа,</w:t>
            </w:r>
          </w:p>
          <w:p w:rsidR="00CA186E" w:rsidRDefault="00CA186E" w:rsidP="00FB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территориями Администрации Селижаровского муниципального округа,</w:t>
            </w:r>
          </w:p>
          <w:p w:rsidR="00CA186E" w:rsidRDefault="00CA186E" w:rsidP="00FB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«ВолгоСервис»,</w:t>
            </w:r>
          </w:p>
          <w:p w:rsidR="00CA186E" w:rsidRDefault="00CA186E" w:rsidP="00FB7DB2">
            <w:pPr>
              <w:rPr>
                <w:sz w:val="22"/>
                <w:szCs w:val="22"/>
              </w:rPr>
            </w:pPr>
            <w:r w:rsidRPr="00246059">
              <w:rPr>
                <w:sz w:val="22"/>
                <w:szCs w:val="22"/>
              </w:rPr>
              <w:t>Отдел образования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246059">
              <w:rPr>
                <w:sz w:val="22"/>
                <w:szCs w:val="22"/>
              </w:rPr>
              <w:t>Селижаровского муниципального округа,</w:t>
            </w:r>
          </w:p>
          <w:p w:rsidR="00CA186E" w:rsidRDefault="00CA186E" w:rsidP="002D2374">
            <w:pPr>
              <w:rPr>
                <w:sz w:val="22"/>
                <w:szCs w:val="22"/>
              </w:rPr>
            </w:pPr>
            <w:r w:rsidRPr="00246059">
              <w:rPr>
                <w:sz w:val="22"/>
                <w:szCs w:val="22"/>
              </w:rPr>
              <w:t>Отдел культуры Администрации Селижаровского муниципального округа,</w:t>
            </w:r>
            <w:r>
              <w:rPr>
                <w:sz w:val="22"/>
                <w:szCs w:val="22"/>
              </w:rPr>
              <w:t xml:space="preserve"> </w:t>
            </w:r>
          </w:p>
          <w:p w:rsidR="00CA186E" w:rsidRDefault="00CA186E" w:rsidP="002D2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«Селижаровская центральная районная больница»,</w:t>
            </w:r>
          </w:p>
          <w:p w:rsidR="00CA186E" w:rsidRDefault="00CA186E" w:rsidP="00FB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Селижаровское МУП «Тепловые сети»,</w:t>
            </w:r>
          </w:p>
          <w:p w:rsidR="00CA186E" w:rsidRDefault="00CA186E" w:rsidP="00FB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Селижаровское МУП «Жилищно-коммунальное хозяйство»</w:t>
            </w:r>
          </w:p>
        </w:tc>
      </w:tr>
      <w:tr w:rsidR="00CA186E" w:rsidRPr="009C0659" w:rsidTr="00FB7DB2">
        <w:trPr>
          <w:trHeight w:val="3252"/>
        </w:trPr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C0659">
              <w:rPr>
                <w:sz w:val="22"/>
                <w:szCs w:val="22"/>
              </w:rPr>
              <w:t>.</w:t>
            </w:r>
          </w:p>
        </w:tc>
        <w:tc>
          <w:tcPr>
            <w:tcW w:w="3715" w:type="dxa"/>
          </w:tcPr>
          <w:p w:rsidR="00CA186E" w:rsidRDefault="00CA186E" w:rsidP="002460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Разработка  плана мероприятий по подготовке объектов</w:t>
            </w:r>
            <w:r w:rsidRPr="009C0659"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 xml:space="preserve">илищно – коммунального хозяйства </w:t>
            </w:r>
            <w:r w:rsidRPr="009C0659">
              <w:rPr>
                <w:sz w:val="22"/>
                <w:szCs w:val="22"/>
              </w:rPr>
              <w:t xml:space="preserve"> и социальной сферы</w:t>
            </w:r>
            <w:r>
              <w:rPr>
                <w:sz w:val="22"/>
                <w:szCs w:val="22"/>
              </w:rPr>
              <w:t xml:space="preserve"> Селижаровского муниципального округа</w:t>
            </w:r>
            <w:r>
              <w:rPr>
                <w:color w:val="2D2D2D"/>
                <w:spacing w:val="2"/>
                <w:sz w:val="22"/>
                <w:szCs w:val="22"/>
              </w:rPr>
              <w:t xml:space="preserve"> к работе в осенне-зимний период 2023 - 2024 годов</w:t>
            </w:r>
          </w:p>
          <w:p w:rsidR="00CA186E" w:rsidRPr="009C0659" w:rsidRDefault="00CA186E" w:rsidP="002460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A186E" w:rsidRPr="009C0659" w:rsidRDefault="00CA186E" w:rsidP="008C0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30.06.2023 г.</w:t>
            </w:r>
            <w:r w:rsidRPr="009C06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CA186E" w:rsidRDefault="00CA186E" w:rsidP="0011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Селижаровского муниципального округа, </w:t>
            </w:r>
          </w:p>
          <w:p w:rsidR="00CA186E" w:rsidRDefault="00CA186E" w:rsidP="001268F2">
            <w:pPr>
              <w:rPr>
                <w:sz w:val="22"/>
                <w:szCs w:val="22"/>
              </w:rPr>
            </w:pPr>
            <w:r w:rsidRPr="00246059">
              <w:rPr>
                <w:sz w:val="22"/>
                <w:szCs w:val="22"/>
              </w:rPr>
              <w:t>Отдел образования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246059">
              <w:rPr>
                <w:sz w:val="22"/>
                <w:szCs w:val="22"/>
              </w:rPr>
              <w:t xml:space="preserve">Селижаровского муниципального округа, </w:t>
            </w:r>
          </w:p>
          <w:p w:rsidR="00CA186E" w:rsidRDefault="00CA186E" w:rsidP="001268F2">
            <w:pPr>
              <w:rPr>
                <w:sz w:val="22"/>
                <w:szCs w:val="22"/>
              </w:rPr>
            </w:pPr>
            <w:r w:rsidRPr="00246059">
              <w:rPr>
                <w:sz w:val="22"/>
                <w:szCs w:val="22"/>
              </w:rPr>
              <w:t>Отдел культуры Администрации Селижаровского муниципального округа,</w:t>
            </w:r>
            <w:r>
              <w:rPr>
                <w:sz w:val="22"/>
                <w:szCs w:val="22"/>
              </w:rPr>
              <w:t xml:space="preserve"> </w:t>
            </w:r>
          </w:p>
          <w:p w:rsidR="00CA186E" w:rsidRDefault="00CA186E" w:rsidP="00126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«Селижаровская центральная районная больница»,</w:t>
            </w:r>
          </w:p>
          <w:p w:rsidR="00CA186E" w:rsidRPr="009C0659" w:rsidRDefault="00CA186E" w:rsidP="00126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Селижаровское МУП «Тепловые сети», Селижаровское МУП «Жилищно-коммунальное хозяйство»</w:t>
            </w:r>
            <w:r w:rsidRPr="009C0659">
              <w:rPr>
                <w:sz w:val="22"/>
                <w:szCs w:val="22"/>
              </w:rPr>
              <w:t xml:space="preserve"> </w:t>
            </w:r>
          </w:p>
        </w:tc>
      </w:tr>
      <w:tr w:rsidR="00CA186E" w:rsidRPr="009C0659" w:rsidTr="00FB7DB2">
        <w:trPr>
          <w:trHeight w:val="3252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15" w:type="dxa"/>
          </w:tcPr>
          <w:p w:rsidR="00CA186E" w:rsidRDefault="00CA186E" w:rsidP="002460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Министерство энергетики и жилищно-коммунального хозяйства Тверской области комплексного плана мероприятий по подготовке объектов жилищно-коммунального хозяйства и социальной сферы Селижаровского муниципального округа в осенне-зимний период 2023 – 2024 годов</w:t>
            </w:r>
          </w:p>
        </w:tc>
        <w:tc>
          <w:tcPr>
            <w:tcW w:w="1843" w:type="dxa"/>
          </w:tcPr>
          <w:p w:rsidR="00CA186E" w:rsidRDefault="00CA186E" w:rsidP="008C052D">
            <w:pPr>
              <w:rPr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до 30.06.2023 г.</w:t>
            </w:r>
          </w:p>
        </w:tc>
        <w:tc>
          <w:tcPr>
            <w:tcW w:w="3118" w:type="dxa"/>
          </w:tcPr>
          <w:p w:rsidR="00CA186E" w:rsidRDefault="00CA186E" w:rsidP="00110B6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жилищно-коммунального хозяйства, дорожной деятельности, транспорта и благоустройства Администрации Селижаровского муниципального округа</w:t>
            </w:r>
          </w:p>
          <w:p w:rsidR="00CA186E" w:rsidRDefault="00CA186E" w:rsidP="00110B68">
            <w:pPr>
              <w:rPr>
                <w:sz w:val="22"/>
                <w:szCs w:val="22"/>
              </w:rPr>
            </w:pPr>
          </w:p>
        </w:tc>
      </w:tr>
      <w:tr w:rsidR="00CA186E" w:rsidRPr="009C0659" w:rsidTr="00FB7DB2">
        <w:trPr>
          <w:trHeight w:val="3252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15" w:type="dxa"/>
          </w:tcPr>
          <w:p w:rsidR="00CA186E" w:rsidRDefault="00CA186E" w:rsidP="00A7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</w:t>
            </w: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жилищно-коммунального хозяйства, дорожной деятельности, транспорта и благоустройства Администрации Селижаровского муниципального округа актов о техническом состоянии многоквартирных жилых домов Селижаровского муниципального округа</w:t>
            </w:r>
          </w:p>
          <w:p w:rsidR="00CA186E" w:rsidRDefault="00CA186E" w:rsidP="002460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A186E" w:rsidRDefault="00CA186E" w:rsidP="008C052D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до 30.06.2023 г.</w:t>
            </w:r>
          </w:p>
        </w:tc>
        <w:tc>
          <w:tcPr>
            <w:tcW w:w="3118" w:type="dxa"/>
          </w:tcPr>
          <w:p w:rsidR="00CA186E" w:rsidRDefault="00CA186E" w:rsidP="00A7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территориями Администрации Селижаровского муниципального округа</w:t>
            </w:r>
          </w:p>
          <w:p w:rsidR="00CA186E" w:rsidRDefault="00CA186E" w:rsidP="00A73317">
            <w:pPr>
              <w:rPr>
                <w:sz w:val="22"/>
                <w:szCs w:val="22"/>
              </w:rPr>
            </w:pPr>
          </w:p>
          <w:p w:rsidR="00CA186E" w:rsidRDefault="00CA186E" w:rsidP="00A7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«ВолгоСервис»</w:t>
            </w:r>
          </w:p>
          <w:p w:rsidR="00CA186E" w:rsidRPr="009C0659" w:rsidRDefault="00CA186E" w:rsidP="00110B68">
            <w:pPr>
              <w:rPr>
                <w:sz w:val="22"/>
                <w:szCs w:val="22"/>
              </w:rPr>
            </w:pPr>
          </w:p>
        </w:tc>
      </w:tr>
      <w:tr w:rsidR="00CA186E" w:rsidRPr="009C0659" w:rsidTr="00BD70C7">
        <w:trPr>
          <w:trHeight w:val="1969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15" w:type="dxa"/>
          </w:tcPr>
          <w:p w:rsidR="00CA186E" w:rsidRDefault="00CA186E" w:rsidP="00A7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сводного отчета о техническом состоянии многоквартирных жилых домов Селижаровского муниципального округа в ГУ «Государственная жилищная инспекция» Тверской области</w:t>
            </w:r>
          </w:p>
        </w:tc>
        <w:tc>
          <w:tcPr>
            <w:tcW w:w="1843" w:type="dxa"/>
          </w:tcPr>
          <w:p w:rsidR="00CA186E" w:rsidRDefault="00CA186E" w:rsidP="008C052D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до 01.08.2023 г.</w:t>
            </w:r>
          </w:p>
        </w:tc>
        <w:tc>
          <w:tcPr>
            <w:tcW w:w="3118" w:type="dxa"/>
          </w:tcPr>
          <w:p w:rsidR="00CA186E" w:rsidRDefault="00CA186E" w:rsidP="00A73317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жилищно-коммунального хозяйства, дорожной деятельности, транспорта и благоустройства Администрации Селижаровского муниципального округа</w:t>
            </w:r>
          </w:p>
        </w:tc>
      </w:tr>
      <w:tr w:rsidR="00CA186E" w:rsidRPr="009C0659" w:rsidTr="00793D43">
        <w:trPr>
          <w:trHeight w:val="1827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</w:p>
        </w:tc>
        <w:tc>
          <w:tcPr>
            <w:tcW w:w="3715" w:type="dxa"/>
          </w:tcPr>
          <w:p w:rsidR="00CA186E" w:rsidRDefault="00CA186E" w:rsidP="002460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промывки теплоэнергетического оборудования (котлов, теплообменных аппаратов), теплового оборудования (тепловых пунктов, внутренних систем отопления, тепловых сетей) независимо от их форм собственности </w:t>
            </w:r>
          </w:p>
        </w:tc>
        <w:tc>
          <w:tcPr>
            <w:tcW w:w="1843" w:type="dxa"/>
          </w:tcPr>
          <w:p w:rsidR="00CA186E" w:rsidRDefault="00CA186E" w:rsidP="008C052D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 xml:space="preserve">16.05.2023 – 31.08.2023 гг. </w:t>
            </w:r>
          </w:p>
        </w:tc>
        <w:tc>
          <w:tcPr>
            <w:tcW w:w="3118" w:type="dxa"/>
          </w:tcPr>
          <w:p w:rsidR="00CA186E" w:rsidRDefault="00CA186E" w:rsidP="0079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Селижаровского муниципального округа, </w:t>
            </w:r>
          </w:p>
          <w:p w:rsidR="00CA186E" w:rsidRDefault="00CA186E" w:rsidP="00793D43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жилищно-коммунального хозяйства, дорожной деятельности, транспорта и благоустройства Администрации Селижаровского муниципального округа,</w:t>
            </w:r>
          </w:p>
          <w:p w:rsidR="00CA186E" w:rsidRDefault="00CA186E" w:rsidP="0011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Селижаровское МУП «Тепловые сети»,</w:t>
            </w:r>
          </w:p>
          <w:p w:rsidR="00CA186E" w:rsidRDefault="00CA186E" w:rsidP="00793D43">
            <w:pPr>
              <w:rPr>
                <w:sz w:val="22"/>
                <w:szCs w:val="22"/>
              </w:rPr>
            </w:pPr>
            <w:r w:rsidRPr="00246059">
              <w:rPr>
                <w:sz w:val="22"/>
                <w:szCs w:val="22"/>
              </w:rPr>
              <w:t>Отдел образования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246059">
              <w:rPr>
                <w:sz w:val="22"/>
                <w:szCs w:val="22"/>
              </w:rPr>
              <w:t xml:space="preserve">Селижаровского муниципального округа, </w:t>
            </w:r>
          </w:p>
          <w:p w:rsidR="00CA186E" w:rsidRDefault="00CA186E" w:rsidP="00793D43">
            <w:pPr>
              <w:rPr>
                <w:sz w:val="22"/>
                <w:szCs w:val="22"/>
              </w:rPr>
            </w:pPr>
            <w:r w:rsidRPr="00246059">
              <w:rPr>
                <w:sz w:val="22"/>
                <w:szCs w:val="22"/>
              </w:rPr>
              <w:t>Отдел культуры Администрации Селижаровского муниципального округа,</w:t>
            </w:r>
            <w:r>
              <w:rPr>
                <w:sz w:val="22"/>
                <w:szCs w:val="22"/>
              </w:rPr>
              <w:t xml:space="preserve"> </w:t>
            </w:r>
          </w:p>
          <w:p w:rsidR="00CA186E" w:rsidRPr="009C0659" w:rsidRDefault="00CA186E" w:rsidP="0079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«Селижаровская центральная районная больница»</w:t>
            </w:r>
          </w:p>
        </w:tc>
      </w:tr>
      <w:tr w:rsidR="00CA186E" w:rsidRPr="009C0659" w:rsidTr="00793D43">
        <w:trPr>
          <w:trHeight w:val="1827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15" w:type="dxa"/>
          </w:tcPr>
          <w:p w:rsidR="00CA186E" w:rsidRDefault="00CA186E" w:rsidP="002911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Образовать комиссию по проведению диагностики и гидравлических испытаний теплоэнергетического оборудования (котлов, теплообменных аппаратов), теплового оборудования (тепловых пунктов, внутренних систем отопления, тепловых сетей), обследованию основного оборудования котельных независимо от их форм собственности с участием представителей Центрального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1843" w:type="dxa"/>
          </w:tcPr>
          <w:p w:rsidR="00CA186E" w:rsidRDefault="00CA186E" w:rsidP="008C052D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16.05.2023 – 31.08.2023 гг.</w:t>
            </w:r>
          </w:p>
          <w:p w:rsidR="00CA186E" w:rsidRDefault="00CA186E" w:rsidP="008C052D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  <w:tc>
          <w:tcPr>
            <w:tcW w:w="3118" w:type="dxa"/>
          </w:tcPr>
          <w:p w:rsidR="00CA186E" w:rsidRDefault="00CA186E" w:rsidP="005A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Селижаровского муниципального округа, </w:t>
            </w:r>
          </w:p>
          <w:p w:rsidR="00CA186E" w:rsidRDefault="00CA186E" w:rsidP="0079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Селижаровское МУП «Тепловые сети»</w:t>
            </w:r>
          </w:p>
        </w:tc>
      </w:tr>
      <w:tr w:rsidR="00CA186E" w:rsidRPr="009C0659" w:rsidTr="00793D43">
        <w:trPr>
          <w:trHeight w:val="1827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15" w:type="dxa"/>
          </w:tcPr>
          <w:p w:rsidR="00CA186E" w:rsidRDefault="00CA186E" w:rsidP="005A51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диагностики и гидравлических испытаний теплоэнергетического оборудования (котлов, теплообменных аппаратов), теплового оборудования (тепловых пунктов. внутренних систем отопления, тепловых сетей), обследованию основного оборудования котельных независимо от их форм собственности.</w:t>
            </w:r>
          </w:p>
          <w:p w:rsidR="00CA186E" w:rsidRDefault="00CA186E" w:rsidP="00083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Акты гидравлических испытаний направить в Отдел жилищно-коммунального хозяйства, дорожной деятельности, транспорта и благоустройства Администрации Селижаровского муниципального округа </w:t>
            </w:r>
          </w:p>
        </w:tc>
        <w:tc>
          <w:tcPr>
            <w:tcW w:w="1843" w:type="dxa"/>
          </w:tcPr>
          <w:p w:rsidR="00CA186E" w:rsidRDefault="00CA186E" w:rsidP="00291121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16.05.2023 – 31.08.2023 гг.</w:t>
            </w:r>
          </w:p>
          <w:p w:rsidR="00CA186E" w:rsidRDefault="00CA186E" w:rsidP="008C052D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  <w:tc>
          <w:tcPr>
            <w:tcW w:w="3118" w:type="dxa"/>
          </w:tcPr>
          <w:p w:rsidR="00CA186E" w:rsidRDefault="00CA186E" w:rsidP="005A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Селижаровское МУП «Тепловые сети»</w:t>
            </w:r>
          </w:p>
        </w:tc>
      </w:tr>
      <w:tr w:rsidR="00CA186E" w:rsidRPr="009C0659" w:rsidTr="00793D43">
        <w:trPr>
          <w:trHeight w:val="1827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15" w:type="dxa"/>
          </w:tcPr>
          <w:p w:rsidR="00CA186E" w:rsidRDefault="00CA186E" w:rsidP="005A51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практических занятий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</w:t>
            </w:r>
          </w:p>
        </w:tc>
        <w:tc>
          <w:tcPr>
            <w:tcW w:w="1843" w:type="dxa"/>
          </w:tcPr>
          <w:p w:rsidR="00CA186E" w:rsidRDefault="00CA186E" w:rsidP="0029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31.08.2023 г.</w:t>
            </w:r>
          </w:p>
        </w:tc>
        <w:tc>
          <w:tcPr>
            <w:tcW w:w="3118" w:type="dxa"/>
          </w:tcPr>
          <w:p w:rsidR="00CA186E" w:rsidRDefault="00CA186E" w:rsidP="0059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Селижаровского муниципального округа</w:t>
            </w:r>
          </w:p>
          <w:p w:rsidR="00CA186E" w:rsidRDefault="00CA186E" w:rsidP="005914E2">
            <w:pPr>
              <w:rPr>
                <w:sz w:val="22"/>
                <w:szCs w:val="22"/>
              </w:rPr>
            </w:pPr>
          </w:p>
          <w:p w:rsidR="00CA186E" w:rsidRPr="009C0659" w:rsidRDefault="00CA186E" w:rsidP="0059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коммунальной инфраструктуры и энергетического хозяйства</w:t>
            </w:r>
          </w:p>
        </w:tc>
      </w:tr>
      <w:tr w:rsidR="00CA186E" w:rsidRPr="009C0659" w:rsidTr="00793D43">
        <w:trPr>
          <w:trHeight w:val="1827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15" w:type="dxa"/>
          </w:tcPr>
          <w:p w:rsidR="00CA186E" w:rsidRDefault="00CA186E" w:rsidP="005A51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аварийных запасов</w:t>
            </w:r>
            <w:r w:rsidRPr="009C0659">
              <w:rPr>
                <w:sz w:val="22"/>
                <w:szCs w:val="22"/>
              </w:rPr>
              <w:t xml:space="preserve"> материально – технических ресурсов</w:t>
            </w:r>
            <w:r>
              <w:rPr>
                <w:sz w:val="22"/>
                <w:szCs w:val="22"/>
              </w:rPr>
              <w:t xml:space="preserve"> в эксплуатирующих организациях</w:t>
            </w:r>
            <w:r w:rsidRPr="009C0659">
              <w:rPr>
                <w:sz w:val="22"/>
                <w:szCs w:val="22"/>
              </w:rPr>
              <w:t xml:space="preserve"> для оперативного </w:t>
            </w:r>
            <w:r>
              <w:rPr>
                <w:sz w:val="22"/>
                <w:szCs w:val="22"/>
              </w:rPr>
              <w:t>выполнения ремонтно-восстановительных работ</w:t>
            </w:r>
            <w:r w:rsidRPr="009C06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осенне-зимний период 2023 – 2024 гг.</w:t>
            </w:r>
          </w:p>
          <w:p w:rsidR="00CA186E" w:rsidRDefault="00CA186E" w:rsidP="005A51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информации в Министерство энергетики и жилищно-коммунального хозяйства тверской области</w:t>
            </w:r>
          </w:p>
        </w:tc>
        <w:tc>
          <w:tcPr>
            <w:tcW w:w="1843" w:type="dxa"/>
          </w:tcPr>
          <w:p w:rsidR="00CA186E" w:rsidRDefault="00CA186E" w:rsidP="00291121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Pr="009C0659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23 г.</w:t>
            </w:r>
          </w:p>
        </w:tc>
        <w:tc>
          <w:tcPr>
            <w:tcW w:w="3118" w:type="dxa"/>
          </w:tcPr>
          <w:p w:rsidR="00CA186E" w:rsidRPr="009C0659" w:rsidRDefault="00CA186E" w:rsidP="00073C94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Селижаровского муниципального округа</w:t>
            </w:r>
            <w:r w:rsidRPr="009C0659">
              <w:rPr>
                <w:sz w:val="22"/>
                <w:szCs w:val="22"/>
              </w:rPr>
              <w:t>,</w:t>
            </w:r>
          </w:p>
          <w:p w:rsidR="00CA186E" w:rsidRPr="009C0659" w:rsidRDefault="00CA186E" w:rsidP="00073C94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 xml:space="preserve"> и организации жилищно - </w:t>
            </w:r>
            <w:r w:rsidRPr="009C0659">
              <w:rPr>
                <w:sz w:val="22"/>
                <w:szCs w:val="22"/>
              </w:rPr>
              <w:t>коммунального</w:t>
            </w:r>
          </w:p>
          <w:p w:rsidR="00CA186E" w:rsidRPr="009C0659" w:rsidRDefault="00CA186E" w:rsidP="0007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комплекса Селижаровского муниципального округа.</w:t>
            </w:r>
          </w:p>
          <w:p w:rsidR="00CA186E" w:rsidRDefault="00CA186E" w:rsidP="00073C94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 </w:t>
            </w:r>
          </w:p>
          <w:p w:rsidR="00CA186E" w:rsidRPr="009C0659" w:rsidRDefault="00CA186E" w:rsidP="00073C94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жилищно-коммунального хозяйства, дорожной деятельности, транспорта и благоустройства Администрации Селижаровского муниципального округа</w:t>
            </w:r>
          </w:p>
        </w:tc>
      </w:tr>
      <w:tr w:rsidR="00CA186E" w:rsidRPr="009C0659" w:rsidTr="00793D43">
        <w:trPr>
          <w:trHeight w:val="1827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715" w:type="dxa"/>
          </w:tcPr>
          <w:p w:rsidR="00CA186E" w:rsidRDefault="00CA186E" w:rsidP="005A51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ГУ «Государственная жилищная инспекция» Тверской области реестра паспортов готовности жилищного фонда с указанием сведений о наличии договоров на обслуживание и ремонт внутридомового газового оборудования, а также актов технического обслуживания внутридомового газового оборудования</w:t>
            </w:r>
          </w:p>
        </w:tc>
        <w:tc>
          <w:tcPr>
            <w:tcW w:w="1843" w:type="dxa"/>
          </w:tcPr>
          <w:p w:rsidR="00CA186E" w:rsidRDefault="00CA186E" w:rsidP="00291121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до 15.09.2023 г.</w:t>
            </w:r>
          </w:p>
        </w:tc>
        <w:tc>
          <w:tcPr>
            <w:tcW w:w="3118" w:type="dxa"/>
          </w:tcPr>
          <w:p w:rsidR="00CA186E" w:rsidRDefault="00CA186E" w:rsidP="00C5532C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жилищно-коммунального хозяйства, дорожной деятельности, транспорта и благоустройства Администрации Селижаровского муниципального округа</w:t>
            </w:r>
          </w:p>
          <w:p w:rsidR="00CA186E" w:rsidRDefault="00CA186E" w:rsidP="005A516A">
            <w:pPr>
              <w:rPr>
                <w:sz w:val="22"/>
                <w:szCs w:val="22"/>
              </w:rPr>
            </w:pPr>
          </w:p>
        </w:tc>
      </w:tr>
      <w:tr w:rsidR="00CA186E" w:rsidRPr="009C0659" w:rsidTr="00793D43">
        <w:trPr>
          <w:trHeight w:val="1827"/>
        </w:trPr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15" w:type="dxa"/>
          </w:tcPr>
          <w:p w:rsidR="00CA186E" w:rsidRDefault="00CA186E" w:rsidP="005A51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Министерство энергетики и жилищно-коммунального хозяйства Тверской области реестра актов проведения гидравлических испытаний теплоэнергетического оборудования (котлов, теплообменных аппаратов), теплового оборудования (тепловых пунктов, внутренних систем отопления, тепловых сетей) независимо от их форм собственности</w:t>
            </w:r>
          </w:p>
        </w:tc>
        <w:tc>
          <w:tcPr>
            <w:tcW w:w="1843" w:type="dxa"/>
          </w:tcPr>
          <w:p w:rsidR="00CA186E" w:rsidRDefault="00CA186E" w:rsidP="00291121">
            <w:pPr>
              <w:rPr>
                <w:color w:val="242424"/>
                <w:spacing w:val="2"/>
                <w:sz w:val="22"/>
                <w:szCs w:val="22"/>
              </w:rPr>
            </w:pPr>
            <w:r>
              <w:rPr>
                <w:color w:val="242424"/>
                <w:spacing w:val="2"/>
                <w:sz w:val="22"/>
                <w:szCs w:val="22"/>
              </w:rPr>
              <w:t>до 15.09.2023г.</w:t>
            </w:r>
          </w:p>
        </w:tc>
        <w:tc>
          <w:tcPr>
            <w:tcW w:w="3118" w:type="dxa"/>
          </w:tcPr>
          <w:p w:rsidR="00CA186E" w:rsidRDefault="00CA186E" w:rsidP="005A516A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жилищно-коммунального хозяйства, дорожной деятельности, транспорта и благоустройства Администрации Селижаровского муниципального округа</w:t>
            </w:r>
          </w:p>
        </w:tc>
      </w:tr>
      <w:tr w:rsidR="00CA186E" w:rsidRPr="009C0659" w:rsidTr="00FB7DB2"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15" w:type="dxa"/>
          </w:tcPr>
          <w:p w:rsidR="00CA186E" w:rsidRPr="009C0659" w:rsidRDefault="00CA186E" w:rsidP="00246059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обеспечения топливом (дровами) населения</w:t>
            </w:r>
          </w:p>
        </w:tc>
        <w:tc>
          <w:tcPr>
            <w:tcW w:w="1843" w:type="dxa"/>
          </w:tcPr>
          <w:p w:rsidR="00CA186E" w:rsidRPr="009C0659" w:rsidRDefault="00CA186E" w:rsidP="008C05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15.09.2023 г.</w:t>
            </w:r>
          </w:p>
        </w:tc>
        <w:tc>
          <w:tcPr>
            <w:tcW w:w="3118" w:type="dxa"/>
          </w:tcPr>
          <w:p w:rsidR="00CA186E" w:rsidRPr="001268F2" w:rsidRDefault="00CA186E" w:rsidP="003F4D50">
            <w:pPr>
              <w:rPr>
                <w:sz w:val="22"/>
                <w:szCs w:val="22"/>
              </w:rPr>
            </w:pPr>
            <w:r w:rsidRPr="001268F2">
              <w:rPr>
                <w:sz w:val="22"/>
                <w:szCs w:val="22"/>
              </w:rPr>
              <w:t xml:space="preserve">Отдел по работе с территориями Администрации Селижаровского муниципального округа </w:t>
            </w:r>
          </w:p>
        </w:tc>
      </w:tr>
      <w:tr w:rsidR="00CA186E" w:rsidRPr="009C0659" w:rsidTr="00FB7DB2"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C0659">
              <w:rPr>
                <w:sz w:val="22"/>
                <w:szCs w:val="22"/>
              </w:rPr>
              <w:t>.</w:t>
            </w:r>
          </w:p>
        </w:tc>
        <w:tc>
          <w:tcPr>
            <w:tcW w:w="3715" w:type="dxa"/>
          </w:tcPr>
          <w:p w:rsidR="00CA186E" w:rsidRDefault="00CA186E" w:rsidP="001268F2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Проведение мероприятий по созданию нормативных эксплутационных запасов топлива для отопительных и производственно – отопительных котельных</w:t>
            </w:r>
          </w:p>
          <w:p w:rsidR="00CA186E" w:rsidRDefault="00CA186E" w:rsidP="001268F2">
            <w:pPr>
              <w:rPr>
                <w:sz w:val="22"/>
                <w:szCs w:val="22"/>
              </w:rPr>
            </w:pPr>
          </w:p>
          <w:p w:rsidR="00CA186E" w:rsidRDefault="00CA186E" w:rsidP="001268F2">
            <w:pPr>
              <w:rPr>
                <w:sz w:val="22"/>
                <w:szCs w:val="22"/>
              </w:rPr>
            </w:pPr>
          </w:p>
          <w:p w:rsidR="00CA186E" w:rsidRDefault="00CA186E" w:rsidP="001268F2">
            <w:pPr>
              <w:rPr>
                <w:sz w:val="22"/>
                <w:szCs w:val="22"/>
              </w:rPr>
            </w:pPr>
          </w:p>
          <w:p w:rsidR="00CA186E" w:rsidRDefault="00CA186E" w:rsidP="001268F2">
            <w:pPr>
              <w:rPr>
                <w:sz w:val="22"/>
                <w:szCs w:val="22"/>
              </w:rPr>
            </w:pPr>
          </w:p>
          <w:p w:rsidR="00CA186E" w:rsidRDefault="00CA186E" w:rsidP="001268F2">
            <w:pPr>
              <w:rPr>
                <w:sz w:val="22"/>
                <w:szCs w:val="22"/>
              </w:rPr>
            </w:pPr>
          </w:p>
          <w:p w:rsidR="00CA186E" w:rsidRPr="009C0659" w:rsidRDefault="00CA186E" w:rsidP="00126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информации о результатах проведения мероприятий в Министерство энергетики и жилищно-коммунального  хозяйства тверской области</w:t>
            </w:r>
          </w:p>
        </w:tc>
        <w:tc>
          <w:tcPr>
            <w:tcW w:w="1843" w:type="dxa"/>
          </w:tcPr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Pr="009C0659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23 г.</w:t>
            </w: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8C052D">
            <w:pPr>
              <w:jc w:val="center"/>
              <w:rPr>
                <w:sz w:val="22"/>
                <w:szCs w:val="22"/>
              </w:rPr>
            </w:pPr>
          </w:p>
          <w:p w:rsidR="00CA186E" w:rsidRDefault="00CA186E" w:rsidP="00A7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15.09.2023 г.</w:t>
            </w:r>
          </w:p>
          <w:p w:rsidR="00CA186E" w:rsidRPr="009C0659" w:rsidRDefault="00CA186E" w:rsidP="008C0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A186E" w:rsidRPr="009C0659" w:rsidRDefault="00CA186E" w:rsidP="007B35A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Селижаровского  муниципального округа</w:t>
            </w: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Default="00CA186E" w:rsidP="007B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Селижаровское МУП «Тепловые сети» </w:t>
            </w: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Default="00CA186E" w:rsidP="007B35A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 учрежд</w:t>
            </w:r>
            <w:r>
              <w:rPr>
                <w:sz w:val="22"/>
                <w:szCs w:val="22"/>
              </w:rPr>
              <w:t>ения</w:t>
            </w:r>
            <w:r w:rsidRPr="009C0659">
              <w:rPr>
                <w:sz w:val="22"/>
                <w:szCs w:val="22"/>
              </w:rPr>
              <w:t xml:space="preserve"> социальной сферы</w:t>
            </w:r>
            <w:r>
              <w:rPr>
                <w:sz w:val="22"/>
                <w:szCs w:val="22"/>
              </w:rPr>
              <w:t xml:space="preserve"> Селижаровского муниципального округа</w:t>
            </w: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Pr="009C0659" w:rsidRDefault="00CA186E" w:rsidP="007B35A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жилищно-коммунального хозяйства, дорожной деятельности, транспорта и благоустройства Администрации Селижаровского муниципального округа</w:t>
            </w:r>
          </w:p>
        </w:tc>
      </w:tr>
      <w:tr w:rsidR="00CA186E" w:rsidRPr="009C0659" w:rsidTr="00FB7DB2"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C0659">
              <w:rPr>
                <w:sz w:val="22"/>
                <w:szCs w:val="22"/>
              </w:rPr>
              <w:t>.</w:t>
            </w:r>
          </w:p>
        </w:tc>
        <w:tc>
          <w:tcPr>
            <w:tcW w:w="3715" w:type="dxa"/>
          </w:tcPr>
          <w:p w:rsidR="00CA186E" w:rsidRPr="009C0659" w:rsidRDefault="00CA186E" w:rsidP="001268F2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Подготовка автодорог, механизмов, автотранспорта к работ</w:t>
            </w:r>
            <w:r>
              <w:rPr>
                <w:sz w:val="22"/>
                <w:szCs w:val="22"/>
              </w:rPr>
              <w:t>е в осенне-зимний период 2023 – 2024</w:t>
            </w:r>
            <w:r w:rsidRPr="009C0659">
              <w:rPr>
                <w:sz w:val="22"/>
                <w:szCs w:val="22"/>
              </w:rPr>
              <w:t xml:space="preserve"> годов. </w:t>
            </w:r>
          </w:p>
          <w:p w:rsidR="00CA186E" w:rsidRPr="009C0659" w:rsidRDefault="00CA186E" w:rsidP="001268F2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Созда</w:t>
            </w:r>
            <w:r>
              <w:rPr>
                <w:sz w:val="22"/>
                <w:szCs w:val="22"/>
              </w:rPr>
              <w:t>ние запасов материалов и песко-</w:t>
            </w:r>
            <w:r w:rsidRPr="009C0659">
              <w:rPr>
                <w:sz w:val="22"/>
                <w:szCs w:val="22"/>
              </w:rPr>
              <w:t>соляной смеси</w:t>
            </w:r>
          </w:p>
        </w:tc>
        <w:tc>
          <w:tcPr>
            <w:tcW w:w="1843" w:type="dxa"/>
          </w:tcPr>
          <w:p w:rsidR="00CA186E" w:rsidRPr="009C0659" w:rsidRDefault="00CA186E" w:rsidP="009C0659">
            <w:pPr>
              <w:jc w:val="center"/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до 15.09.20</w:t>
            </w:r>
            <w:r>
              <w:rPr>
                <w:sz w:val="22"/>
                <w:szCs w:val="22"/>
              </w:rPr>
              <w:t>23 г.</w:t>
            </w:r>
          </w:p>
        </w:tc>
        <w:tc>
          <w:tcPr>
            <w:tcW w:w="3118" w:type="dxa"/>
          </w:tcPr>
          <w:p w:rsidR="00CA186E" w:rsidRPr="00FB7DB2" w:rsidRDefault="00CA186E" w:rsidP="007B35A8">
            <w:pPr>
              <w:rPr>
                <w:sz w:val="22"/>
                <w:szCs w:val="22"/>
              </w:rPr>
            </w:pPr>
            <w:r w:rsidRPr="00FB7DB2">
              <w:rPr>
                <w:sz w:val="22"/>
                <w:szCs w:val="22"/>
              </w:rPr>
              <w:t>Администрация Селиж</w:t>
            </w:r>
            <w:r>
              <w:rPr>
                <w:sz w:val="22"/>
                <w:szCs w:val="22"/>
              </w:rPr>
              <w:t>аровского муниципального округа</w:t>
            </w: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Pr="00FB7DB2" w:rsidRDefault="00CA186E" w:rsidP="007B35A8">
            <w:pPr>
              <w:rPr>
                <w:sz w:val="22"/>
                <w:szCs w:val="22"/>
              </w:rPr>
            </w:pPr>
            <w:r w:rsidRPr="00FB7DB2">
              <w:rPr>
                <w:sz w:val="22"/>
                <w:szCs w:val="22"/>
              </w:rPr>
              <w:t>Отдел по работе с территориями Администрации Селиж</w:t>
            </w:r>
            <w:r>
              <w:rPr>
                <w:sz w:val="22"/>
                <w:szCs w:val="22"/>
              </w:rPr>
              <w:t>аровского муниципального округа</w:t>
            </w: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Default="00CA186E" w:rsidP="007B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C0659">
              <w:rPr>
                <w:sz w:val="22"/>
                <w:szCs w:val="22"/>
              </w:rPr>
              <w:t>редприятия сферы дорожной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CA186E" w:rsidRPr="009C0659" w:rsidRDefault="00CA186E" w:rsidP="007B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Селижаровского муниципального округа</w:t>
            </w:r>
          </w:p>
        </w:tc>
      </w:tr>
      <w:tr w:rsidR="00CA186E" w:rsidRPr="009C0659" w:rsidTr="00FB7DB2"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C0659">
              <w:rPr>
                <w:sz w:val="22"/>
                <w:szCs w:val="22"/>
              </w:rPr>
              <w:t>.</w:t>
            </w:r>
          </w:p>
        </w:tc>
        <w:tc>
          <w:tcPr>
            <w:tcW w:w="3715" w:type="dxa"/>
          </w:tcPr>
          <w:p w:rsidR="00CA186E" w:rsidRPr="009C0659" w:rsidRDefault="00CA186E" w:rsidP="003F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Министерство энергетики и жилищно-коммунального хозяйства Тверской области обобщенных статистических данных по Селижаровскому муниципальному округу  по форме федерального государственного статистического наблюдения </w:t>
            </w:r>
            <w:r w:rsidRPr="009C0659">
              <w:rPr>
                <w:sz w:val="22"/>
                <w:szCs w:val="22"/>
              </w:rPr>
              <w:t xml:space="preserve"> № 1- ЖКХ (зима) срочная</w:t>
            </w:r>
            <w:r>
              <w:rPr>
                <w:sz w:val="22"/>
                <w:szCs w:val="22"/>
              </w:rPr>
              <w:t xml:space="preserve"> «Сведения о подготовке жилищно-коммунального хозяйства к работе в зимних условиях»</w:t>
            </w:r>
          </w:p>
        </w:tc>
        <w:tc>
          <w:tcPr>
            <w:tcW w:w="1843" w:type="dxa"/>
          </w:tcPr>
          <w:p w:rsidR="00CA186E" w:rsidRPr="009C0659" w:rsidRDefault="00CA186E" w:rsidP="003F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– октябрь 2023 г. ежемесячно, до 2-го числа месяца, следующего за отчетным</w:t>
            </w:r>
          </w:p>
          <w:p w:rsidR="00CA186E" w:rsidRPr="009C0659" w:rsidRDefault="00CA186E" w:rsidP="009C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A186E" w:rsidRPr="009C0659" w:rsidRDefault="00CA186E" w:rsidP="008B231B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жилищно-коммунального хозяйства, дорожной деятельности, транспорта и благоустройства Администрации Селижаровского муниципального округа </w:t>
            </w:r>
          </w:p>
        </w:tc>
      </w:tr>
      <w:tr w:rsidR="00CA186E" w:rsidRPr="009C0659" w:rsidTr="00FB7DB2"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C0659">
              <w:rPr>
                <w:sz w:val="22"/>
                <w:szCs w:val="22"/>
              </w:rPr>
              <w:t>.</w:t>
            </w:r>
          </w:p>
        </w:tc>
        <w:tc>
          <w:tcPr>
            <w:tcW w:w="3715" w:type="dxa"/>
          </w:tcPr>
          <w:p w:rsidR="00CA186E" w:rsidRPr="009C0659" w:rsidRDefault="00CA186E" w:rsidP="00126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</w:t>
            </w:r>
            <w:r w:rsidRPr="009C0659">
              <w:rPr>
                <w:sz w:val="22"/>
                <w:szCs w:val="22"/>
              </w:rPr>
              <w:t xml:space="preserve"> плана действий по локализации и ликвидации аварийных ситуаций на объектах жилищно-коммунального комплекса и социальной сферы</w:t>
            </w:r>
          </w:p>
        </w:tc>
        <w:tc>
          <w:tcPr>
            <w:tcW w:w="1843" w:type="dxa"/>
          </w:tcPr>
          <w:p w:rsidR="00CA186E" w:rsidRPr="009C0659" w:rsidRDefault="00CA186E" w:rsidP="007F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Pr="009C0659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</w:tcPr>
          <w:p w:rsidR="00CA186E" w:rsidRPr="009C0659" w:rsidRDefault="00CA186E" w:rsidP="007B35A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Селижаровского</w:t>
            </w:r>
            <w:r w:rsidRPr="009C06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CA186E" w:rsidRPr="009C0659" w:rsidRDefault="00CA186E" w:rsidP="007B35A8">
            <w:pPr>
              <w:rPr>
                <w:sz w:val="22"/>
                <w:szCs w:val="22"/>
              </w:rPr>
            </w:pPr>
          </w:p>
        </w:tc>
      </w:tr>
      <w:tr w:rsidR="00CA186E" w:rsidRPr="009C0659" w:rsidTr="00FB7DB2">
        <w:tc>
          <w:tcPr>
            <w:tcW w:w="646" w:type="dxa"/>
          </w:tcPr>
          <w:p w:rsidR="00CA186E" w:rsidRPr="009C0659" w:rsidRDefault="00CA186E" w:rsidP="00F65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9C0659">
              <w:rPr>
                <w:sz w:val="22"/>
                <w:szCs w:val="22"/>
              </w:rPr>
              <w:t>.</w:t>
            </w:r>
          </w:p>
        </w:tc>
        <w:tc>
          <w:tcPr>
            <w:tcW w:w="3715" w:type="dxa"/>
          </w:tcPr>
          <w:p w:rsidR="00CA186E" w:rsidRDefault="00CA186E" w:rsidP="00126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пробных топок для проверки готовности систем отопления жилищного фонда и объектов социальной сферы; представление актов в Отдел жилищно-коммунального хозяйства, дорожной деятельности, транспорта и благоустройства Администрации Селижаровского муниципального округа </w:t>
            </w:r>
          </w:p>
          <w:p w:rsidR="00CA186E" w:rsidRDefault="00CA186E" w:rsidP="001268F2">
            <w:pPr>
              <w:rPr>
                <w:sz w:val="22"/>
                <w:szCs w:val="22"/>
              </w:rPr>
            </w:pPr>
          </w:p>
          <w:p w:rsidR="00CA186E" w:rsidRPr="009C0659" w:rsidRDefault="00CA186E" w:rsidP="00607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реестра актов проведения пробных топок в Министерство энергетики и жилищно-коммунального хозяйства Тверской области</w:t>
            </w:r>
          </w:p>
        </w:tc>
        <w:tc>
          <w:tcPr>
            <w:tcW w:w="1843" w:type="dxa"/>
          </w:tcPr>
          <w:p w:rsidR="00CA186E" w:rsidRDefault="00CA186E" w:rsidP="00F65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01.09.2023 г. до начала отопительного периода</w:t>
            </w:r>
          </w:p>
          <w:p w:rsidR="00CA186E" w:rsidRDefault="00CA186E" w:rsidP="00F655AC">
            <w:pPr>
              <w:rPr>
                <w:sz w:val="22"/>
                <w:szCs w:val="22"/>
              </w:rPr>
            </w:pPr>
          </w:p>
          <w:p w:rsidR="00CA186E" w:rsidRDefault="00CA186E" w:rsidP="00F655AC">
            <w:pPr>
              <w:rPr>
                <w:sz w:val="22"/>
                <w:szCs w:val="22"/>
              </w:rPr>
            </w:pPr>
          </w:p>
          <w:p w:rsidR="00CA186E" w:rsidRDefault="00CA186E" w:rsidP="00F655AC">
            <w:pPr>
              <w:rPr>
                <w:sz w:val="22"/>
                <w:szCs w:val="22"/>
              </w:rPr>
            </w:pPr>
          </w:p>
          <w:p w:rsidR="00CA186E" w:rsidRDefault="00CA186E" w:rsidP="00F655AC">
            <w:pPr>
              <w:rPr>
                <w:sz w:val="22"/>
                <w:szCs w:val="22"/>
              </w:rPr>
            </w:pPr>
          </w:p>
          <w:p w:rsidR="00CA186E" w:rsidRDefault="00CA186E" w:rsidP="00F655AC">
            <w:pPr>
              <w:rPr>
                <w:sz w:val="22"/>
                <w:szCs w:val="22"/>
              </w:rPr>
            </w:pPr>
          </w:p>
          <w:p w:rsidR="00CA186E" w:rsidRDefault="00CA186E" w:rsidP="00F655AC">
            <w:pPr>
              <w:rPr>
                <w:sz w:val="22"/>
                <w:szCs w:val="22"/>
              </w:rPr>
            </w:pPr>
          </w:p>
          <w:p w:rsidR="00CA186E" w:rsidRDefault="00CA186E" w:rsidP="00F655AC">
            <w:pPr>
              <w:rPr>
                <w:sz w:val="22"/>
                <w:szCs w:val="22"/>
              </w:rPr>
            </w:pPr>
          </w:p>
          <w:p w:rsidR="00CA186E" w:rsidRDefault="00CA186E" w:rsidP="00F65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15.09.2023 г.</w:t>
            </w:r>
          </w:p>
          <w:p w:rsidR="00CA186E" w:rsidRPr="009C0659" w:rsidRDefault="00CA186E" w:rsidP="00F65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CA186E" w:rsidRDefault="00CA186E" w:rsidP="007B35A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Селижаровское МУП «Тепловые сети»</w:t>
            </w: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Default="00CA186E" w:rsidP="0008314C">
            <w:pPr>
              <w:rPr>
                <w:sz w:val="22"/>
                <w:szCs w:val="22"/>
              </w:rPr>
            </w:pPr>
          </w:p>
          <w:p w:rsidR="00CA186E" w:rsidRDefault="00CA186E" w:rsidP="0008314C">
            <w:pPr>
              <w:rPr>
                <w:sz w:val="22"/>
                <w:szCs w:val="22"/>
              </w:rPr>
            </w:pPr>
          </w:p>
          <w:p w:rsidR="00CA186E" w:rsidRDefault="00CA186E" w:rsidP="0008314C">
            <w:pPr>
              <w:rPr>
                <w:sz w:val="22"/>
                <w:szCs w:val="22"/>
              </w:rPr>
            </w:pPr>
          </w:p>
          <w:p w:rsidR="00CA186E" w:rsidRPr="009C0659" w:rsidRDefault="00CA186E" w:rsidP="007B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жилищно-коммунального хозяйства, дорожной деятельности, транспорта и благоустройства Администрации Селижаровского муниципального округа </w:t>
            </w:r>
          </w:p>
        </w:tc>
      </w:tr>
      <w:tr w:rsidR="00CA186E" w:rsidRPr="009C0659" w:rsidTr="00FB7DB2">
        <w:tc>
          <w:tcPr>
            <w:tcW w:w="646" w:type="dxa"/>
          </w:tcPr>
          <w:p w:rsidR="00CA186E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715" w:type="dxa"/>
          </w:tcPr>
          <w:p w:rsidR="00CA186E" w:rsidRDefault="00CA186E" w:rsidP="00981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готовности потребителей тепловой энергии к работе в осенне-зимний период 2023-2024 годов с составлением актов и выдачей паспортов готовности, информацию об итогах направить в Министерство энергетики и жилищно-коммунального комплекса</w:t>
            </w:r>
          </w:p>
        </w:tc>
        <w:tc>
          <w:tcPr>
            <w:tcW w:w="1843" w:type="dxa"/>
          </w:tcPr>
          <w:p w:rsidR="00CA186E" w:rsidRDefault="00CA186E" w:rsidP="003F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15.09.2023 г.</w:t>
            </w:r>
          </w:p>
        </w:tc>
        <w:tc>
          <w:tcPr>
            <w:tcW w:w="3118" w:type="dxa"/>
          </w:tcPr>
          <w:p w:rsidR="00CA186E" w:rsidRPr="009C0659" w:rsidRDefault="00CA186E" w:rsidP="007B35A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Селижаровского муниципального округа</w:t>
            </w:r>
          </w:p>
          <w:p w:rsidR="00CA186E" w:rsidRDefault="00CA186E" w:rsidP="0008314C">
            <w:pPr>
              <w:rPr>
                <w:sz w:val="22"/>
                <w:szCs w:val="22"/>
              </w:rPr>
            </w:pPr>
          </w:p>
          <w:p w:rsidR="00CA186E" w:rsidRDefault="00CA186E" w:rsidP="00083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жилищно-коммунального хозяйства, дорожной деятельности, транспорта и благоустройства Администрации Селижаровского муниципального округа </w:t>
            </w: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</w:tc>
      </w:tr>
      <w:tr w:rsidR="00CA186E" w:rsidRPr="009C0659" w:rsidTr="00FB7DB2"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C0659">
              <w:rPr>
                <w:sz w:val="22"/>
                <w:szCs w:val="22"/>
              </w:rPr>
              <w:t>.</w:t>
            </w:r>
          </w:p>
        </w:tc>
        <w:tc>
          <w:tcPr>
            <w:tcW w:w="3715" w:type="dxa"/>
          </w:tcPr>
          <w:p w:rsidR="00CA186E" w:rsidRPr="009C0659" w:rsidRDefault="00CA186E" w:rsidP="003F4D50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ерка готовности теплоснабжающей организации</w:t>
            </w:r>
            <w:r w:rsidRPr="009C0659">
              <w:rPr>
                <w:sz w:val="22"/>
                <w:szCs w:val="22"/>
              </w:rPr>
              <w:t xml:space="preserve"> к ра</w:t>
            </w:r>
            <w:r>
              <w:rPr>
                <w:sz w:val="22"/>
                <w:szCs w:val="22"/>
              </w:rPr>
              <w:t>боте в осенне-зимний период 2023 - 2024 годов с составлением акта и выдачей паспорта</w:t>
            </w:r>
            <w:r w:rsidRPr="009C0659">
              <w:rPr>
                <w:sz w:val="22"/>
                <w:szCs w:val="22"/>
              </w:rPr>
              <w:t xml:space="preserve"> готовности</w:t>
            </w:r>
            <w:r>
              <w:rPr>
                <w:sz w:val="22"/>
                <w:szCs w:val="22"/>
              </w:rPr>
              <w:t>, информацию об итогах направить в Министерство энергетики и жилищно-коммунального комплекса</w:t>
            </w:r>
          </w:p>
        </w:tc>
        <w:tc>
          <w:tcPr>
            <w:tcW w:w="1843" w:type="dxa"/>
          </w:tcPr>
          <w:p w:rsidR="00CA186E" w:rsidRPr="009C0659" w:rsidRDefault="00CA186E" w:rsidP="007A6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Pr="009C0659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</w:tcPr>
          <w:p w:rsidR="00CA186E" w:rsidRDefault="00CA186E" w:rsidP="007B35A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Селижаровского муниципального округа</w:t>
            </w: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Pr="009C0659" w:rsidRDefault="00CA186E" w:rsidP="007B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жилищно-коммунального хозяйства, дорожной деятельности, транспорта и благоустройства Администрации Селижаровского муниципального округа </w:t>
            </w:r>
          </w:p>
        </w:tc>
      </w:tr>
      <w:tr w:rsidR="00CA186E" w:rsidRPr="009C0659" w:rsidTr="00FB7DB2"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C0659">
              <w:rPr>
                <w:sz w:val="22"/>
                <w:szCs w:val="22"/>
              </w:rPr>
              <w:t>.</w:t>
            </w:r>
          </w:p>
        </w:tc>
        <w:tc>
          <w:tcPr>
            <w:tcW w:w="3715" w:type="dxa"/>
          </w:tcPr>
          <w:p w:rsidR="00CA186E" w:rsidRPr="009C0659" w:rsidRDefault="00CA186E" w:rsidP="0008314C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>Подгот</w:t>
            </w:r>
            <w:r>
              <w:rPr>
                <w:sz w:val="22"/>
                <w:szCs w:val="22"/>
              </w:rPr>
              <w:t xml:space="preserve">овка проекта нормативно-правового акта </w:t>
            </w:r>
            <w:r w:rsidRPr="009C0659">
              <w:rPr>
                <w:sz w:val="22"/>
                <w:szCs w:val="22"/>
              </w:rPr>
              <w:t xml:space="preserve"> о начале </w:t>
            </w:r>
            <w:r>
              <w:rPr>
                <w:sz w:val="22"/>
                <w:szCs w:val="22"/>
              </w:rPr>
              <w:t xml:space="preserve">отопительного </w:t>
            </w:r>
            <w:r w:rsidRPr="009C0659">
              <w:rPr>
                <w:sz w:val="22"/>
                <w:szCs w:val="22"/>
              </w:rPr>
              <w:t xml:space="preserve">периода и </w:t>
            </w:r>
            <w:r>
              <w:rPr>
                <w:sz w:val="22"/>
                <w:szCs w:val="22"/>
              </w:rPr>
              <w:t>поэтапном подключении потребителей тепловой энергии</w:t>
            </w:r>
          </w:p>
        </w:tc>
        <w:tc>
          <w:tcPr>
            <w:tcW w:w="1843" w:type="dxa"/>
          </w:tcPr>
          <w:p w:rsidR="00CA186E" w:rsidRPr="009C0659" w:rsidRDefault="00CA186E" w:rsidP="00E24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</w:t>
            </w:r>
            <w:r w:rsidRPr="009C065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</w:tcPr>
          <w:p w:rsidR="00CA186E" w:rsidRDefault="00CA186E" w:rsidP="007B35A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Селижаровского муниципального округа</w:t>
            </w:r>
          </w:p>
          <w:p w:rsidR="00CA186E" w:rsidRDefault="00CA186E" w:rsidP="007B35A8">
            <w:pPr>
              <w:rPr>
                <w:sz w:val="22"/>
                <w:szCs w:val="22"/>
              </w:rPr>
            </w:pPr>
          </w:p>
          <w:p w:rsidR="00CA186E" w:rsidRPr="009C0659" w:rsidRDefault="00CA186E" w:rsidP="007B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жилищно-коммунального хозяйства, дорожной деятельности, транспорта и благоустройства Администрации Селижаровского муниципального округа </w:t>
            </w:r>
          </w:p>
        </w:tc>
      </w:tr>
      <w:tr w:rsidR="00CA186E" w:rsidRPr="009C0659" w:rsidTr="00FB7DB2">
        <w:tc>
          <w:tcPr>
            <w:tcW w:w="646" w:type="dxa"/>
          </w:tcPr>
          <w:p w:rsidR="00CA186E" w:rsidRPr="009C0659" w:rsidRDefault="00CA186E" w:rsidP="00981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C0659">
              <w:rPr>
                <w:sz w:val="22"/>
                <w:szCs w:val="22"/>
              </w:rPr>
              <w:t>.</w:t>
            </w:r>
          </w:p>
        </w:tc>
        <w:tc>
          <w:tcPr>
            <w:tcW w:w="3715" w:type="dxa"/>
          </w:tcPr>
          <w:p w:rsidR="00CA186E" w:rsidRPr="009C0659" w:rsidRDefault="00CA186E" w:rsidP="009811B0">
            <w:pPr>
              <w:ind w:left="63"/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Представление информации в  </w:t>
            </w:r>
            <w:r>
              <w:rPr>
                <w:sz w:val="22"/>
                <w:szCs w:val="22"/>
              </w:rPr>
              <w:t>Министерство энергетики</w:t>
            </w:r>
            <w:r w:rsidRPr="009C0659">
              <w:rPr>
                <w:sz w:val="22"/>
                <w:szCs w:val="22"/>
              </w:rPr>
              <w:t xml:space="preserve"> и жилищно-коммунального хозяйства    Тверской области о технологических нарушениях, </w:t>
            </w:r>
            <w:r>
              <w:rPr>
                <w:sz w:val="22"/>
                <w:szCs w:val="22"/>
              </w:rPr>
              <w:t>об отказе</w:t>
            </w:r>
            <w:r w:rsidRPr="009C0659">
              <w:rPr>
                <w:sz w:val="22"/>
                <w:szCs w:val="22"/>
              </w:rPr>
              <w:t xml:space="preserve"> и авариях на объектах</w:t>
            </w:r>
            <w:r>
              <w:rPr>
                <w:sz w:val="22"/>
                <w:szCs w:val="22"/>
              </w:rPr>
              <w:t xml:space="preserve"> жилищно-коммунального хозяйства и </w:t>
            </w:r>
            <w:r w:rsidRPr="009C0659">
              <w:rPr>
                <w:sz w:val="22"/>
                <w:szCs w:val="22"/>
              </w:rPr>
              <w:t xml:space="preserve"> социальной сферы</w:t>
            </w:r>
            <w:r>
              <w:rPr>
                <w:sz w:val="22"/>
                <w:szCs w:val="22"/>
              </w:rPr>
              <w:t xml:space="preserve"> Селижаровского муниципального округа</w:t>
            </w:r>
          </w:p>
        </w:tc>
        <w:tc>
          <w:tcPr>
            <w:tcW w:w="1843" w:type="dxa"/>
          </w:tcPr>
          <w:p w:rsidR="00CA186E" w:rsidRPr="009C0659" w:rsidRDefault="00CA186E" w:rsidP="00222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01.10.2023</w:t>
            </w:r>
          </w:p>
          <w:p w:rsidR="00CA186E" w:rsidRPr="009C0659" w:rsidRDefault="00CA186E" w:rsidP="00222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01.05.2024</w:t>
            </w:r>
          </w:p>
          <w:p w:rsidR="00CA186E" w:rsidRPr="009C0659" w:rsidRDefault="00CA186E" w:rsidP="009C0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A186E" w:rsidRPr="009C0659" w:rsidRDefault="00CA186E" w:rsidP="007B35A8">
            <w:pPr>
              <w:rPr>
                <w:sz w:val="22"/>
                <w:szCs w:val="22"/>
              </w:rPr>
            </w:pPr>
            <w:r w:rsidRPr="009C0659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жилищно-коммунального хозяйства, дорожной деятельности, транспорта и благоустройства Администрации Селижаровского муниципального округа</w:t>
            </w:r>
          </w:p>
        </w:tc>
      </w:tr>
    </w:tbl>
    <w:p w:rsidR="00CA186E" w:rsidRDefault="00CA186E" w:rsidP="007F30A2">
      <w:r>
        <w:t xml:space="preserve">         </w:t>
      </w:r>
    </w:p>
    <w:sectPr w:rsidR="00CA186E" w:rsidSect="003B01F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6E" w:rsidRDefault="00CA186E">
      <w:r>
        <w:separator/>
      </w:r>
    </w:p>
  </w:endnote>
  <w:endnote w:type="continuationSeparator" w:id="0">
    <w:p w:rsidR="00CA186E" w:rsidRDefault="00CA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6E" w:rsidRDefault="00CA186E" w:rsidP="00F33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86E" w:rsidRDefault="00CA186E" w:rsidP="00F33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6E" w:rsidRDefault="00CA186E" w:rsidP="00F33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6E" w:rsidRDefault="00CA186E">
      <w:r>
        <w:separator/>
      </w:r>
    </w:p>
  </w:footnote>
  <w:footnote w:type="continuationSeparator" w:id="0">
    <w:p w:rsidR="00CA186E" w:rsidRDefault="00CA1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6E" w:rsidRDefault="00CA186E" w:rsidP="00F33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86E" w:rsidRDefault="00CA1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E7E"/>
    <w:multiLevelType w:val="hybridMultilevel"/>
    <w:tmpl w:val="A690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C25D4"/>
    <w:multiLevelType w:val="hybridMultilevel"/>
    <w:tmpl w:val="B27CD93A"/>
    <w:lvl w:ilvl="0" w:tplc="D8F010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1F97D64"/>
    <w:multiLevelType w:val="hybridMultilevel"/>
    <w:tmpl w:val="A690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73E"/>
    <w:rsid w:val="00010E7B"/>
    <w:rsid w:val="00014823"/>
    <w:rsid w:val="000277B9"/>
    <w:rsid w:val="00031DAE"/>
    <w:rsid w:val="00035226"/>
    <w:rsid w:val="0004087E"/>
    <w:rsid w:val="000424B4"/>
    <w:rsid w:val="00050D7D"/>
    <w:rsid w:val="00052ED5"/>
    <w:rsid w:val="00061F0F"/>
    <w:rsid w:val="00071174"/>
    <w:rsid w:val="00073C94"/>
    <w:rsid w:val="0008314C"/>
    <w:rsid w:val="000A03AC"/>
    <w:rsid w:val="000A4AE1"/>
    <w:rsid w:val="000A5814"/>
    <w:rsid w:val="000C4398"/>
    <w:rsid w:val="000C4437"/>
    <w:rsid w:val="000C6AB5"/>
    <w:rsid w:val="000D1191"/>
    <w:rsid w:val="000E3653"/>
    <w:rsid w:val="000E4487"/>
    <w:rsid w:val="000F4863"/>
    <w:rsid w:val="00103C5D"/>
    <w:rsid w:val="001045B0"/>
    <w:rsid w:val="00105F72"/>
    <w:rsid w:val="00110B68"/>
    <w:rsid w:val="00124D2D"/>
    <w:rsid w:val="001268F2"/>
    <w:rsid w:val="001375D0"/>
    <w:rsid w:val="001513D5"/>
    <w:rsid w:val="00152D24"/>
    <w:rsid w:val="00157BAE"/>
    <w:rsid w:val="00160529"/>
    <w:rsid w:val="00162AB9"/>
    <w:rsid w:val="00185E50"/>
    <w:rsid w:val="00187BE5"/>
    <w:rsid w:val="001D608C"/>
    <w:rsid w:val="001E4EBE"/>
    <w:rsid w:val="001E6182"/>
    <w:rsid w:val="001F0426"/>
    <w:rsid w:val="001F7820"/>
    <w:rsid w:val="00200402"/>
    <w:rsid w:val="002137B5"/>
    <w:rsid w:val="00222ADC"/>
    <w:rsid w:val="00224153"/>
    <w:rsid w:val="002316A5"/>
    <w:rsid w:val="0023689F"/>
    <w:rsid w:val="00241111"/>
    <w:rsid w:val="00242D1F"/>
    <w:rsid w:val="00243C2C"/>
    <w:rsid w:val="00245D65"/>
    <w:rsid w:val="00246059"/>
    <w:rsid w:val="00255E6F"/>
    <w:rsid w:val="00262F48"/>
    <w:rsid w:val="00265D42"/>
    <w:rsid w:val="00270AE2"/>
    <w:rsid w:val="00272D9C"/>
    <w:rsid w:val="00274F91"/>
    <w:rsid w:val="002759EA"/>
    <w:rsid w:val="002849F5"/>
    <w:rsid w:val="002871DF"/>
    <w:rsid w:val="00291121"/>
    <w:rsid w:val="002A2D4B"/>
    <w:rsid w:val="002A7321"/>
    <w:rsid w:val="002B24A3"/>
    <w:rsid w:val="002B3688"/>
    <w:rsid w:val="002B39D1"/>
    <w:rsid w:val="002B4C19"/>
    <w:rsid w:val="002C4C36"/>
    <w:rsid w:val="002D1419"/>
    <w:rsid w:val="002D2374"/>
    <w:rsid w:val="002D3954"/>
    <w:rsid w:val="002D4933"/>
    <w:rsid w:val="002D7682"/>
    <w:rsid w:val="002F1E77"/>
    <w:rsid w:val="002F766E"/>
    <w:rsid w:val="00320703"/>
    <w:rsid w:val="00326ADA"/>
    <w:rsid w:val="00327D54"/>
    <w:rsid w:val="003310CA"/>
    <w:rsid w:val="00352AF2"/>
    <w:rsid w:val="00363716"/>
    <w:rsid w:val="00363D95"/>
    <w:rsid w:val="00364CB7"/>
    <w:rsid w:val="00364CD5"/>
    <w:rsid w:val="003669FA"/>
    <w:rsid w:val="00384FE9"/>
    <w:rsid w:val="003858A3"/>
    <w:rsid w:val="003A07AA"/>
    <w:rsid w:val="003B01FB"/>
    <w:rsid w:val="003C3471"/>
    <w:rsid w:val="003D4E6A"/>
    <w:rsid w:val="003E419B"/>
    <w:rsid w:val="003F1064"/>
    <w:rsid w:val="003F4D50"/>
    <w:rsid w:val="003F521C"/>
    <w:rsid w:val="003F52FE"/>
    <w:rsid w:val="003F6E6F"/>
    <w:rsid w:val="0042422A"/>
    <w:rsid w:val="00430CD7"/>
    <w:rsid w:val="004357F8"/>
    <w:rsid w:val="004410F6"/>
    <w:rsid w:val="004474F1"/>
    <w:rsid w:val="00450E62"/>
    <w:rsid w:val="00460F40"/>
    <w:rsid w:val="004639F8"/>
    <w:rsid w:val="00471294"/>
    <w:rsid w:val="00471347"/>
    <w:rsid w:val="0049054B"/>
    <w:rsid w:val="0049338B"/>
    <w:rsid w:val="00495BAE"/>
    <w:rsid w:val="004A344F"/>
    <w:rsid w:val="004A6364"/>
    <w:rsid w:val="004C2E65"/>
    <w:rsid w:val="004C3400"/>
    <w:rsid w:val="004C343E"/>
    <w:rsid w:val="00502059"/>
    <w:rsid w:val="00512095"/>
    <w:rsid w:val="00516DA2"/>
    <w:rsid w:val="005237DC"/>
    <w:rsid w:val="00540DF9"/>
    <w:rsid w:val="0054235C"/>
    <w:rsid w:val="005424A4"/>
    <w:rsid w:val="00553A25"/>
    <w:rsid w:val="00555DDE"/>
    <w:rsid w:val="00567CE8"/>
    <w:rsid w:val="00576939"/>
    <w:rsid w:val="00580119"/>
    <w:rsid w:val="00582EE3"/>
    <w:rsid w:val="005914E2"/>
    <w:rsid w:val="00591B5B"/>
    <w:rsid w:val="005A516A"/>
    <w:rsid w:val="005A67DE"/>
    <w:rsid w:val="005E03EC"/>
    <w:rsid w:val="005E2C07"/>
    <w:rsid w:val="005E3BC0"/>
    <w:rsid w:val="005E7135"/>
    <w:rsid w:val="00601636"/>
    <w:rsid w:val="00607696"/>
    <w:rsid w:val="0063748B"/>
    <w:rsid w:val="00652891"/>
    <w:rsid w:val="00666643"/>
    <w:rsid w:val="006719B3"/>
    <w:rsid w:val="006765BA"/>
    <w:rsid w:val="00682147"/>
    <w:rsid w:val="0068512C"/>
    <w:rsid w:val="0068598B"/>
    <w:rsid w:val="006932F7"/>
    <w:rsid w:val="0069341F"/>
    <w:rsid w:val="006B047E"/>
    <w:rsid w:val="006B1383"/>
    <w:rsid w:val="006C4F2C"/>
    <w:rsid w:val="006D4806"/>
    <w:rsid w:val="007007A3"/>
    <w:rsid w:val="007008D4"/>
    <w:rsid w:val="00704A38"/>
    <w:rsid w:val="0070668D"/>
    <w:rsid w:val="00724CE3"/>
    <w:rsid w:val="007328F0"/>
    <w:rsid w:val="00741135"/>
    <w:rsid w:val="00744B1B"/>
    <w:rsid w:val="00752137"/>
    <w:rsid w:val="0075476C"/>
    <w:rsid w:val="00757A78"/>
    <w:rsid w:val="00763B4B"/>
    <w:rsid w:val="00786427"/>
    <w:rsid w:val="00790FF4"/>
    <w:rsid w:val="00793D43"/>
    <w:rsid w:val="007A1587"/>
    <w:rsid w:val="007A69EA"/>
    <w:rsid w:val="007B35A8"/>
    <w:rsid w:val="007B4825"/>
    <w:rsid w:val="007B500D"/>
    <w:rsid w:val="007C54A7"/>
    <w:rsid w:val="007C5659"/>
    <w:rsid w:val="007D1A0D"/>
    <w:rsid w:val="007D36E4"/>
    <w:rsid w:val="007D6084"/>
    <w:rsid w:val="007E673E"/>
    <w:rsid w:val="007F30A2"/>
    <w:rsid w:val="007F4489"/>
    <w:rsid w:val="008240B9"/>
    <w:rsid w:val="00834F2E"/>
    <w:rsid w:val="00847337"/>
    <w:rsid w:val="00861911"/>
    <w:rsid w:val="00863B24"/>
    <w:rsid w:val="00866E2A"/>
    <w:rsid w:val="008678AC"/>
    <w:rsid w:val="008812F0"/>
    <w:rsid w:val="008A302E"/>
    <w:rsid w:val="008B231B"/>
    <w:rsid w:val="008C0520"/>
    <w:rsid w:val="008C052D"/>
    <w:rsid w:val="008C1DBD"/>
    <w:rsid w:val="008E46C8"/>
    <w:rsid w:val="008F637B"/>
    <w:rsid w:val="0090141A"/>
    <w:rsid w:val="0090671E"/>
    <w:rsid w:val="00917EC3"/>
    <w:rsid w:val="0093336C"/>
    <w:rsid w:val="00942110"/>
    <w:rsid w:val="009454FC"/>
    <w:rsid w:val="009638B8"/>
    <w:rsid w:val="0097105A"/>
    <w:rsid w:val="0097587C"/>
    <w:rsid w:val="009809EE"/>
    <w:rsid w:val="009811B0"/>
    <w:rsid w:val="00981A67"/>
    <w:rsid w:val="009A7148"/>
    <w:rsid w:val="009C0659"/>
    <w:rsid w:val="009C257E"/>
    <w:rsid w:val="009E01A2"/>
    <w:rsid w:val="009E4F72"/>
    <w:rsid w:val="00A06EB9"/>
    <w:rsid w:val="00A10301"/>
    <w:rsid w:val="00A12439"/>
    <w:rsid w:val="00A30B12"/>
    <w:rsid w:val="00A42950"/>
    <w:rsid w:val="00A42AA4"/>
    <w:rsid w:val="00A50926"/>
    <w:rsid w:val="00A55A28"/>
    <w:rsid w:val="00A564A4"/>
    <w:rsid w:val="00A66A7B"/>
    <w:rsid w:val="00A70044"/>
    <w:rsid w:val="00A705C6"/>
    <w:rsid w:val="00A724E9"/>
    <w:rsid w:val="00A73317"/>
    <w:rsid w:val="00AA1ADC"/>
    <w:rsid w:val="00AA2ACF"/>
    <w:rsid w:val="00AC5A72"/>
    <w:rsid w:val="00AE2E44"/>
    <w:rsid w:val="00AF18F9"/>
    <w:rsid w:val="00AF2E6E"/>
    <w:rsid w:val="00AF4512"/>
    <w:rsid w:val="00AF513E"/>
    <w:rsid w:val="00AF7A60"/>
    <w:rsid w:val="00B112AC"/>
    <w:rsid w:val="00B13083"/>
    <w:rsid w:val="00B211FC"/>
    <w:rsid w:val="00B24F00"/>
    <w:rsid w:val="00B26D61"/>
    <w:rsid w:val="00B6763A"/>
    <w:rsid w:val="00B8301F"/>
    <w:rsid w:val="00BA6C6B"/>
    <w:rsid w:val="00BC6309"/>
    <w:rsid w:val="00BD596C"/>
    <w:rsid w:val="00BD5F7D"/>
    <w:rsid w:val="00BD70C7"/>
    <w:rsid w:val="00BE6741"/>
    <w:rsid w:val="00BE7A22"/>
    <w:rsid w:val="00BF3695"/>
    <w:rsid w:val="00BF37C5"/>
    <w:rsid w:val="00BF64CA"/>
    <w:rsid w:val="00C0511D"/>
    <w:rsid w:val="00C1098A"/>
    <w:rsid w:val="00C254EC"/>
    <w:rsid w:val="00C5532C"/>
    <w:rsid w:val="00C63344"/>
    <w:rsid w:val="00C63775"/>
    <w:rsid w:val="00C725F3"/>
    <w:rsid w:val="00C72BF3"/>
    <w:rsid w:val="00CA186E"/>
    <w:rsid w:val="00CA48DF"/>
    <w:rsid w:val="00CB3B81"/>
    <w:rsid w:val="00CB6CC0"/>
    <w:rsid w:val="00CC4E46"/>
    <w:rsid w:val="00CC6432"/>
    <w:rsid w:val="00CD1014"/>
    <w:rsid w:val="00CE6EB7"/>
    <w:rsid w:val="00CE7CB7"/>
    <w:rsid w:val="00CF763C"/>
    <w:rsid w:val="00D256C5"/>
    <w:rsid w:val="00D3342A"/>
    <w:rsid w:val="00D377D9"/>
    <w:rsid w:val="00D76973"/>
    <w:rsid w:val="00D81CCF"/>
    <w:rsid w:val="00D85CA6"/>
    <w:rsid w:val="00DC2ABE"/>
    <w:rsid w:val="00DC315D"/>
    <w:rsid w:val="00DD1AD7"/>
    <w:rsid w:val="00DD5ACB"/>
    <w:rsid w:val="00E101F2"/>
    <w:rsid w:val="00E24268"/>
    <w:rsid w:val="00E32734"/>
    <w:rsid w:val="00E442ED"/>
    <w:rsid w:val="00E502DF"/>
    <w:rsid w:val="00E52F6A"/>
    <w:rsid w:val="00E548A9"/>
    <w:rsid w:val="00E63F19"/>
    <w:rsid w:val="00E65EE1"/>
    <w:rsid w:val="00E700A7"/>
    <w:rsid w:val="00E73719"/>
    <w:rsid w:val="00E8130C"/>
    <w:rsid w:val="00E91CB8"/>
    <w:rsid w:val="00E9284C"/>
    <w:rsid w:val="00E943CB"/>
    <w:rsid w:val="00EB0FCC"/>
    <w:rsid w:val="00EB6A40"/>
    <w:rsid w:val="00ED7F26"/>
    <w:rsid w:val="00EE41D0"/>
    <w:rsid w:val="00EF7009"/>
    <w:rsid w:val="00F0198B"/>
    <w:rsid w:val="00F05BC4"/>
    <w:rsid w:val="00F12100"/>
    <w:rsid w:val="00F13372"/>
    <w:rsid w:val="00F26E95"/>
    <w:rsid w:val="00F305E0"/>
    <w:rsid w:val="00F331A9"/>
    <w:rsid w:val="00F37A9B"/>
    <w:rsid w:val="00F427C9"/>
    <w:rsid w:val="00F4726F"/>
    <w:rsid w:val="00F5337E"/>
    <w:rsid w:val="00F5382E"/>
    <w:rsid w:val="00F57614"/>
    <w:rsid w:val="00F648DB"/>
    <w:rsid w:val="00F654FE"/>
    <w:rsid w:val="00F655AC"/>
    <w:rsid w:val="00F7069F"/>
    <w:rsid w:val="00F75E7F"/>
    <w:rsid w:val="00FA415A"/>
    <w:rsid w:val="00FB295F"/>
    <w:rsid w:val="00FB7DB2"/>
    <w:rsid w:val="00FD094E"/>
    <w:rsid w:val="00FD41E6"/>
    <w:rsid w:val="00FD4602"/>
    <w:rsid w:val="00FE15E2"/>
    <w:rsid w:val="00FE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A67"/>
    <w:pPr>
      <w:keepNext/>
      <w:spacing w:line="360" w:lineRule="auto"/>
      <w:jc w:val="center"/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A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81A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429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AA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429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1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AA5"/>
    <w:rPr>
      <w:sz w:val="24"/>
      <w:szCs w:val="24"/>
    </w:rPr>
  </w:style>
  <w:style w:type="paragraph" w:styleId="NoSpacing">
    <w:name w:val="No Spacing"/>
    <w:uiPriority w:val="99"/>
    <w:qFormat/>
    <w:rsid w:val="00262F48"/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327D54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2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4C36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7D6084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9758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1998</Words>
  <Characters>11395</Characters>
  <Application>Microsoft Office Outlook</Application>
  <DocSecurity>0</DocSecurity>
  <Lines>0</Lines>
  <Paragraphs>0</Paragraphs>
  <ScaleCrop>false</ScaleCrop>
  <Company>Administracija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2023-05-26T07:53:00Z</cp:lastPrinted>
  <dcterms:created xsi:type="dcterms:W3CDTF">2023-06-01T08:14:00Z</dcterms:created>
  <dcterms:modified xsi:type="dcterms:W3CDTF">2023-06-01T08:14:00Z</dcterms:modified>
</cp:coreProperties>
</file>